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82" w:rsidRPr="00035C2F" w:rsidRDefault="00715682" w:rsidP="00035C2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35C2F">
        <w:rPr>
          <w:rFonts w:ascii="Times New Roman" w:hAnsi="Times New Roman"/>
          <w:sz w:val="24"/>
          <w:szCs w:val="24"/>
        </w:rPr>
        <w:t xml:space="preserve">Утверждена </w:t>
      </w:r>
    </w:p>
    <w:p w:rsidR="00715682" w:rsidRPr="00035C2F" w:rsidRDefault="00715682" w:rsidP="00035C2F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35C2F">
        <w:rPr>
          <w:rFonts w:ascii="Times New Roman" w:hAnsi="Times New Roman"/>
          <w:sz w:val="24"/>
          <w:szCs w:val="24"/>
        </w:rPr>
        <w:t>остановление  Администрации</w:t>
      </w:r>
    </w:p>
    <w:p w:rsidR="00715682" w:rsidRPr="00035C2F" w:rsidRDefault="00715682" w:rsidP="00035C2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35C2F">
        <w:rPr>
          <w:rFonts w:ascii="Times New Roman" w:hAnsi="Times New Roman"/>
          <w:sz w:val="24"/>
          <w:szCs w:val="24"/>
        </w:rPr>
        <w:t>ЗАТО городской округ Молодежный</w:t>
      </w:r>
    </w:p>
    <w:p w:rsidR="00715682" w:rsidRPr="00035C2F" w:rsidRDefault="00715682" w:rsidP="00035C2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35C2F">
        <w:rPr>
          <w:rFonts w:ascii="Times New Roman" w:hAnsi="Times New Roman"/>
          <w:sz w:val="24"/>
          <w:szCs w:val="24"/>
        </w:rPr>
        <w:t>Московской области</w:t>
      </w:r>
    </w:p>
    <w:p w:rsidR="00715682" w:rsidRDefault="00715682" w:rsidP="00035C2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35C2F">
        <w:rPr>
          <w:rFonts w:ascii="Times New Roman" w:hAnsi="Times New Roman"/>
          <w:sz w:val="24"/>
          <w:szCs w:val="24"/>
        </w:rPr>
        <w:t>от 13.10.2014 г.  №  215</w:t>
      </w:r>
    </w:p>
    <w:p w:rsidR="00715682" w:rsidRDefault="00715682" w:rsidP="00035C2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14EF5">
        <w:rPr>
          <w:rFonts w:ascii="Times New Roman" w:hAnsi="Times New Roman"/>
          <w:sz w:val="24"/>
          <w:szCs w:val="24"/>
        </w:rPr>
        <w:t xml:space="preserve">(с изменениями и дополнениями, </w:t>
      </w:r>
    </w:p>
    <w:p w:rsidR="00715682" w:rsidRDefault="00715682" w:rsidP="00035C2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14EF5">
        <w:rPr>
          <w:rFonts w:ascii="Times New Roman" w:hAnsi="Times New Roman"/>
          <w:sz w:val="24"/>
          <w:szCs w:val="24"/>
        </w:rPr>
        <w:t xml:space="preserve">внесенными постановлением Администрации </w:t>
      </w:r>
    </w:p>
    <w:p w:rsidR="00715682" w:rsidRDefault="00715682" w:rsidP="00035C2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14EF5">
        <w:rPr>
          <w:rFonts w:ascii="Times New Roman" w:hAnsi="Times New Roman"/>
          <w:sz w:val="24"/>
          <w:szCs w:val="24"/>
        </w:rPr>
        <w:t xml:space="preserve">ЗАТО городской округ Молодежный </w:t>
      </w:r>
    </w:p>
    <w:p w:rsidR="00715682" w:rsidRDefault="00715682" w:rsidP="00035C2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14EF5">
        <w:rPr>
          <w:rFonts w:ascii="Times New Roman" w:hAnsi="Times New Roman"/>
          <w:sz w:val="24"/>
          <w:szCs w:val="24"/>
        </w:rPr>
        <w:t>от 24.09.2015 г. № 214</w:t>
      </w:r>
      <w:r>
        <w:rPr>
          <w:rFonts w:ascii="Times New Roman" w:hAnsi="Times New Roman"/>
          <w:sz w:val="24"/>
          <w:szCs w:val="24"/>
        </w:rPr>
        <w:t>, от 22.10.2015 г. № 224,</w:t>
      </w:r>
    </w:p>
    <w:p w:rsidR="00715682" w:rsidRPr="00035C2F" w:rsidRDefault="00715682" w:rsidP="00035C2F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04.12.2015 г. № 256</w:t>
      </w:r>
      <w:r w:rsidRPr="00714EF5">
        <w:rPr>
          <w:rFonts w:ascii="Times New Roman" w:hAnsi="Times New Roman"/>
          <w:sz w:val="24"/>
          <w:szCs w:val="24"/>
        </w:rPr>
        <w:t>)</w:t>
      </w:r>
    </w:p>
    <w:p w:rsidR="00715682" w:rsidRPr="00035C2F" w:rsidRDefault="00715682" w:rsidP="00035C2F">
      <w:pPr>
        <w:pStyle w:val="NoSpacing"/>
        <w:rPr>
          <w:rFonts w:ascii="Times New Roman" w:hAnsi="Times New Roman"/>
          <w:sz w:val="24"/>
          <w:szCs w:val="24"/>
        </w:rPr>
      </w:pPr>
    </w:p>
    <w:p w:rsidR="00715682" w:rsidRPr="00035C2F" w:rsidRDefault="00715682" w:rsidP="00035C2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35C2F">
        <w:rPr>
          <w:rFonts w:ascii="Times New Roman" w:hAnsi="Times New Roman"/>
          <w:b/>
          <w:sz w:val="24"/>
          <w:szCs w:val="24"/>
        </w:rPr>
        <w:t>МУНИЦИПАЛЬНАЯ  ПРОГРАММА</w:t>
      </w:r>
    </w:p>
    <w:p w:rsidR="00715682" w:rsidRPr="00035C2F" w:rsidRDefault="00715682" w:rsidP="00035C2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35C2F">
        <w:rPr>
          <w:rFonts w:ascii="Times New Roman" w:hAnsi="Times New Roman"/>
          <w:b/>
          <w:sz w:val="24"/>
          <w:szCs w:val="24"/>
        </w:rPr>
        <w:t>«Экология и окружающая среда  закрытого административно-территориального образования городской округ Молодежный</w:t>
      </w:r>
    </w:p>
    <w:p w:rsidR="00715682" w:rsidRPr="00035C2F" w:rsidRDefault="00715682" w:rsidP="00035C2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35C2F">
        <w:rPr>
          <w:rFonts w:ascii="Times New Roman" w:hAnsi="Times New Roman"/>
          <w:b/>
          <w:sz w:val="24"/>
          <w:szCs w:val="24"/>
        </w:rPr>
        <w:t>Московской области на 2015-2019 годы»</w:t>
      </w:r>
    </w:p>
    <w:p w:rsidR="00715682" w:rsidRPr="00035C2F" w:rsidRDefault="00715682" w:rsidP="00035C2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15682" w:rsidRPr="00035C2F" w:rsidRDefault="00715682" w:rsidP="00035C2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35C2F">
        <w:rPr>
          <w:rFonts w:ascii="Times New Roman" w:hAnsi="Times New Roman"/>
          <w:b/>
          <w:sz w:val="24"/>
          <w:szCs w:val="24"/>
        </w:rPr>
        <w:t>ПАСПОРТ  МУНИЦИПАЛЬНОЙ ПРОГРАММЫ</w:t>
      </w:r>
    </w:p>
    <w:p w:rsidR="00715682" w:rsidRPr="00035C2F" w:rsidRDefault="00715682" w:rsidP="00035C2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35C2F">
        <w:rPr>
          <w:rFonts w:ascii="Times New Roman" w:hAnsi="Times New Roman"/>
          <w:b/>
          <w:sz w:val="24"/>
          <w:szCs w:val="24"/>
        </w:rPr>
        <w:t>«Экология и окружающая среда  закрытого административно-территориального образования городской округ Молодежный Московской области на 2015-2019 годы »</w:t>
      </w:r>
    </w:p>
    <w:p w:rsidR="00715682" w:rsidRPr="00035C2F" w:rsidRDefault="00715682" w:rsidP="00035C2F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994"/>
        <w:gridCol w:w="1134"/>
        <w:gridCol w:w="1489"/>
        <w:gridCol w:w="1110"/>
        <w:gridCol w:w="1210"/>
        <w:gridCol w:w="1294"/>
      </w:tblGrid>
      <w:tr w:rsidR="00715682" w:rsidRPr="006A138B" w:rsidTr="006F28EA">
        <w:tc>
          <w:tcPr>
            <w:tcW w:w="2267" w:type="dxa"/>
          </w:tcPr>
          <w:p w:rsidR="00715682" w:rsidRPr="00035C2F" w:rsidRDefault="00715682" w:rsidP="00035C2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31" w:type="dxa"/>
            <w:gridSpan w:val="6"/>
          </w:tcPr>
          <w:p w:rsidR="00715682" w:rsidRPr="00035C2F" w:rsidRDefault="00715682" w:rsidP="00035C2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«Экология и окружающая среда  закрытого административно-территориального образования городской округ Молодежный Московской области  на 2015-2019 годы» (далее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38B">
              <w:rPr>
                <w:rFonts w:ascii="Times New Roman" w:hAnsi="Times New Roman"/>
                <w:sz w:val="24"/>
                <w:szCs w:val="24"/>
              </w:rPr>
              <w:t xml:space="preserve">- Программа) </w:t>
            </w:r>
          </w:p>
        </w:tc>
      </w:tr>
      <w:tr w:rsidR="00715682" w:rsidRPr="006A138B" w:rsidTr="006F28EA">
        <w:tc>
          <w:tcPr>
            <w:tcW w:w="2267" w:type="dxa"/>
          </w:tcPr>
          <w:p w:rsidR="00715682" w:rsidRPr="00035C2F" w:rsidRDefault="00715682" w:rsidP="00035C2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  <w:p w:rsidR="00715682" w:rsidRPr="00035C2F" w:rsidRDefault="00715682" w:rsidP="00035C2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gridSpan w:val="6"/>
          </w:tcPr>
          <w:p w:rsidR="00715682" w:rsidRPr="00035C2F" w:rsidRDefault="00715682" w:rsidP="00035C2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Обеспечение конституционных прав граждан на благоприятную окружающую среду за счёт стабилизации экологической обстановки в закрытом административно-территориальном образовании  городской  округ Молодежный Московской области (далее по тексту- ЗАТО  городской округ Молодежный)</w:t>
            </w:r>
          </w:p>
        </w:tc>
      </w:tr>
      <w:tr w:rsidR="00715682" w:rsidRPr="006A138B" w:rsidTr="006F28EA">
        <w:trPr>
          <w:trHeight w:val="557"/>
        </w:trPr>
        <w:tc>
          <w:tcPr>
            <w:tcW w:w="2267" w:type="dxa"/>
          </w:tcPr>
          <w:p w:rsidR="00715682" w:rsidRPr="00035C2F" w:rsidRDefault="00715682" w:rsidP="00035C2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  <w:p w:rsidR="00715682" w:rsidRPr="00035C2F" w:rsidRDefault="00715682" w:rsidP="00035C2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gridSpan w:val="6"/>
          </w:tcPr>
          <w:p w:rsidR="00715682" w:rsidRPr="006A138B" w:rsidRDefault="00715682" w:rsidP="00035C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Обеспечение конституционных прав граждан на благоприятную окружающую среду, стабилизация экологической обстановки ее постепенное улучшение.</w:t>
            </w:r>
          </w:p>
          <w:p w:rsidR="00715682" w:rsidRPr="006A138B" w:rsidRDefault="00715682" w:rsidP="00035C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Сохранение ресурсных потенциалов и природных комплексов на территории ЗАТО городской округ Молодежный.</w:t>
            </w:r>
          </w:p>
          <w:p w:rsidR="00715682" w:rsidRPr="006A138B" w:rsidRDefault="00715682" w:rsidP="00035C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Развитие экологического образования и просвещения, формирование у подрастающего поколения ответственного и бережного отношения к природе.</w:t>
            </w:r>
          </w:p>
        </w:tc>
      </w:tr>
      <w:tr w:rsidR="00715682" w:rsidRPr="006A138B" w:rsidTr="006F28EA">
        <w:tc>
          <w:tcPr>
            <w:tcW w:w="2267" w:type="dxa"/>
          </w:tcPr>
          <w:p w:rsidR="00715682" w:rsidRPr="00035C2F" w:rsidRDefault="00715682" w:rsidP="00035C2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231" w:type="dxa"/>
            <w:gridSpan w:val="6"/>
          </w:tcPr>
          <w:p w:rsidR="00715682" w:rsidRPr="00035C2F" w:rsidRDefault="00715682" w:rsidP="00035C2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администрации ЗАТО городской округ Молодежный, курирующий вопросы жилищно-коммунального хозяйства  </w:t>
            </w:r>
          </w:p>
        </w:tc>
      </w:tr>
      <w:tr w:rsidR="00715682" w:rsidRPr="006A138B" w:rsidTr="006F28EA">
        <w:tc>
          <w:tcPr>
            <w:tcW w:w="2267" w:type="dxa"/>
          </w:tcPr>
          <w:p w:rsidR="00715682" w:rsidRPr="00035C2F" w:rsidRDefault="00715682" w:rsidP="00035C2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231" w:type="dxa"/>
            <w:gridSpan w:val="6"/>
          </w:tcPr>
          <w:p w:rsidR="00715682" w:rsidRPr="006A138B" w:rsidRDefault="00715682" w:rsidP="00035C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15682" w:rsidRPr="00035C2F" w:rsidRDefault="00715682" w:rsidP="00035C2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Администрация ЗАТО городской округ Молодежный</w:t>
            </w:r>
          </w:p>
        </w:tc>
      </w:tr>
      <w:tr w:rsidR="00715682" w:rsidRPr="006A138B" w:rsidTr="006F28EA">
        <w:tc>
          <w:tcPr>
            <w:tcW w:w="2267" w:type="dxa"/>
          </w:tcPr>
          <w:p w:rsidR="00715682" w:rsidRPr="00035C2F" w:rsidRDefault="00715682" w:rsidP="00035C2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231" w:type="dxa"/>
            <w:gridSpan w:val="6"/>
          </w:tcPr>
          <w:p w:rsidR="00715682" w:rsidRPr="006A138B" w:rsidRDefault="00715682" w:rsidP="00035C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15682" w:rsidRPr="00035C2F" w:rsidRDefault="00715682" w:rsidP="00035C2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2015 – 2019 годы</w:t>
            </w:r>
          </w:p>
        </w:tc>
      </w:tr>
      <w:tr w:rsidR="00715682" w:rsidRPr="006A138B" w:rsidTr="006F28EA">
        <w:tc>
          <w:tcPr>
            <w:tcW w:w="2267" w:type="dxa"/>
          </w:tcPr>
          <w:p w:rsidR="00715682" w:rsidRPr="00035C2F" w:rsidRDefault="00715682" w:rsidP="00035C2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994" w:type="dxa"/>
          </w:tcPr>
          <w:p w:rsidR="00715682" w:rsidRPr="006A138B" w:rsidRDefault="00715682" w:rsidP="00035C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15682" w:rsidRPr="00035C2F" w:rsidRDefault="00715682" w:rsidP="00035C2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15682" w:rsidRPr="006A138B" w:rsidRDefault="00715682" w:rsidP="00035C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15682" w:rsidRPr="00035C2F" w:rsidRDefault="00715682" w:rsidP="00035C2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89" w:type="dxa"/>
          </w:tcPr>
          <w:p w:rsidR="00715682" w:rsidRPr="006A138B" w:rsidRDefault="00715682" w:rsidP="00035C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15682" w:rsidRPr="00035C2F" w:rsidRDefault="00715682" w:rsidP="00035C2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10" w:type="dxa"/>
          </w:tcPr>
          <w:p w:rsidR="00715682" w:rsidRPr="006A138B" w:rsidRDefault="00715682" w:rsidP="00035C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15682" w:rsidRPr="00035C2F" w:rsidRDefault="00715682" w:rsidP="00035C2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10" w:type="dxa"/>
          </w:tcPr>
          <w:p w:rsidR="00715682" w:rsidRPr="006A138B" w:rsidRDefault="00715682" w:rsidP="00035C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15682" w:rsidRPr="00035C2F" w:rsidRDefault="00715682" w:rsidP="00035C2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94" w:type="dxa"/>
          </w:tcPr>
          <w:p w:rsidR="00715682" w:rsidRPr="006A138B" w:rsidRDefault="00715682" w:rsidP="00035C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15682" w:rsidRPr="00035C2F" w:rsidRDefault="00715682" w:rsidP="00035C2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035C2F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715682" w:rsidRPr="006A138B" w:rsidTr="006F28EA">
        <w:tc>
          <w:tcPr>
            <w:tcW w:w="2267" w:type="dxa"/>
          </w:tcPr>
          <w:p w:rsidR="00715682" w:rsidRPr="00035C2F" w:rsidRDefault="00715682" w:rsidP="00035C2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994" w:type="dxa"/>
            <w:vAlign w:val="bottom"/>
          </w:tcPr>
          <w:p w:rsidR="00715682" w:rsidRPr="00035C2F" w:rsidRDefault="00715682" w:rsidP="00035C2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457</w:t>
            </w:r>
          </w:p>
        </w:tc>
        <w:tc>
          <w:tcPr>
            <w:tcW w:w="1134" w:type="dxa"/>
            <w:vAlign w:val="bottom"/>
          </w:tcPr>
          <w:p w:rsidR="00715682" w:rsidRPr="00035C2F" w:rsidRDefault="00715682" w:rsidP="00035C2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89" w:type="dxa"/>
            <w:vAlign w:val="bottom"/>
          </w:tcPr>
          <w:p w:rsidR="00715682" w:rsidRPr="00035C2F" w:rsidRDefault="00715682" w:rsidP="00035C2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35C2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110" w:type="dxa"/>
            <w:vAlign w:val="bottom"/>
          </w:tcPr>
          <w:p w:rsidR="00715682" w:rsidRPr="00035C2F" w:rsidRDefault="00715682" w:rsidP="00035C2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35C2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210" w:type="dxa"/>
            <w:vAlign w:val="bottom"/>
          </w:tcPr>
          <w:p w:rsidR="00715682" w:rsidRPr="00035C2F" w:rsidRDefault="00715682" w:rsidP="00035C2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294" w:type="dxa"/>
            <w:vAlign w:val="bottom"/>
          </w:tcPr>
          <w:p w:rsidR="00715682" w:rsidRPr="00035C2F" w:rsidRDefault="00715682" w:rsidP="00035C2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120</w:t>
            </w:r>
          </w:p>
        </w:tc>
      </w:tr>
      <w:tr w:rsidR="00715682" w:rsidRPr="006A138B" w:rsidTr="006F28EA">
        <w:tc>
          <w:tcPr>
            <w:tcW w:w="2267" w:type="dxa"/>
          </w:tcPr>
          <w:p w:rsidR="00715682" w:rsidRPr="00035C2F" w:rsidRDefault="00715682" w:rsidP="00035C2F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138B">
              <w:rPr>
                <w:rFonts w:ascii="Times New Roman" w:hAnsi="Times New Roman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7231" w:type="dxa"/>
            <w:gridSpan w:val="6"/>
            <w:vAlign w:val="center"/>
          </w:tcPr>
          <w:p w:rsidR="00715682" w:rsidRPr="006A138B" w:rsidRDefault="00715682" w:rsidP="00035C2F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38B">
              <w:rPr>
                <w:rFonts w:ascii="Times New Roman" w:hAnsi="Times New Roman"/>
                <w:bCs/>
                <w:sz w:val="24"/>
                <w:szCs w:val="24"/>
              </w:rPr>
              <w:t xml:space="preserve">          Уменьшение несанкционированных свалок мусора на территории  городского округа Молодежный.</w:t>
            </w:r>
          </w:p>
          <w:p w:rsidR="00715682" w:rsidRPr="006A138B" w:rsidRDefault="00715682" w:rsidP="00035C2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A138B">
              <w:rPr>
                <w:rFonts w:ascii="Times New Roman" w:hAnsi="Times New Roman"/>
                <w:bCs/>
                <w:sz w:val="24"/>
                <w:szCs w:val="24"/>
              </w:rPr>
              <w:t xml:space="preserve">Экологическое образование, воспитание </w:t>
            </w:r>
            <w:r w:rsidRPr="006A138B">
              <w:rPr>
                <w:rFonts w:ascii="Times New Roman" w:hAnsi="Times New Roman"/>
                <w:sz w:val="24"/>
                <w:szCs w:val="24"/>
              </w:rPr>
              <w:t>и информирование населения.</w:t>
            </w:r>
          </w:p>
        </w:tc>
      </w:tr>
    </w:tbl>
    <w:p w:rsidR="00715682" w:rsidRPr="00B1448D" w:rsidRDefault="00715682" w:rsidP="00BE474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1448D">
        <w:rPr>
          <w:rFonts w:ascii="Times New Roman" w:hAnsi="Times New Roman"/>
          <w:b/>
          <w:sz w:val="24"/>
          <w:szCs w:val="24"/>
        </w:rPr>
        <w:t>Характеристика экологического состояния</w:t>
      </w:r>
    </w:p>
    <w:p w:rsidR="00715682" w:rsidRPr="00B1448D" w:rsidRDefault="00715682" w:rsidP="00BE474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1448D">
        <w:rPr>
          <w:rFonts w:ascii="Times New Roman" w:hAnsi="Times New Roman"/>
          <w:b/>
          <w:sz w:val="24"/>
          <w:szCs w:val="24"/>
        </w:rPr>
        <w:t>ЗАТО городской округ Молодежный Московской области</w:t>
      </w:r>
    </w:p>
    <w:p w:rsidR="00715682" w:rsidRPr="00BE474A" w:rsidRDefault="00715682" w:rsidP="00BE474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15682" w:rsidRPr="00BE474A" w:rsidRDefault="00715682" w:rsidP="00BE474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74A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BE474A"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  <w:r w:rsidRPr="00BE474A">
        <w:rPr>
          <w:rFonts w:ascii="Times New Roman" w:hAnsi="Times New Roman"/>
          <w:sz w:val="24"/>
          <w:szCs w:val="24"/>
        </w:rPr>
        <w:t>Динамика основных экологических показателей развития России свидетельствует об увеличении негативного воздействия на окружающую среду. Экономический подъем при сохранении современного уровня негативного воздействия и непринятии мер по сокращению накопленного экологического ущерба может привести к дальнейшему обострению экологических проблем.</w:t>
      </w:r>
    </w:p>
    <w:p w:rsidR="00715682" w:rsidRPr="00BE474A" w:rsidRDefault="00715682" w:rsidP="00B1448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E474A">
        <w:rPr>
          <w:rFonts w:ascii="Times New Roman" w:hAnsi="Times New Roman"/>
          <w:sz w:val="24"/>
          <w:szCs w:val="24"/>
        </w:rPr>
        <w:t>Целью долгосрочной экологической политики России является значительное улучшение качества природной среды и экологических условий жизни человека.</w:t>
      </w:r>
    </w:p>
    <w:p w:rsidR="00715682" w:rsidRPr="00BE474A" w:rsidRDefault="00715682" w:rsidP="00B1448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E474A">
        <w:rPr>
          <w:rFonts w:ascii="Times New Roman" w:hAnsi="Times New Roman"/>
          <w:sz w:val="24"/>
          <w:szCs w:val="24"/>
        </w:rPr>
        <w:t xml:space="preserve">К основным направлениям обеспечения экологической безопасности экономического развития и улучшения экологической среды жизни человека относится поэтапное сокращение уровней воздействия на окружающую среду всех антропогенных источников. </w:t>
      </w:r>
    </w:p>
    <w:p w:rsidR="00715682" w:rsidRPr="00BE474A" w:rsidRDefault="00715682" w:rsidP="00B1448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E474A">
        <w:rPr>
          <w:rFonts w:ascii="Times New Roman" w:hAnsi="Times New Roman"/>
          <w:sz w:val="24"/>
          <w:szCs w:val="24"/>
        </w:rPr>
        <w:t xml:space="preserve">Московская область является одним из самых урбанизированных и густонаселенных регионов страны, что требует постоянного внимания и решения вопросов по сохранению природных объектов. </w:t>
      </w:r>
    </w:p>
    <w:p w:rsidR="00715682" w:rsidRPr="00BE474A" w:rsidRDefault="00715682" w:rsidP="00BE474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74A">
        <w:rPr>
          <w:rFonts w:ascii="Times New Roman" w:hAnsi="Times New Roman"/>
          <w:sz w:val="24"/>
          <w:szCs w:val="24"/>
        </w:rPr>
        <w:tab/>
        <w:t>ЗАТО городской округ Молодежный в экологическом отношении относится к довольно благополучным территориям Московской области, но наряду с этим,  вопросам охраны окружающей природной среды в районе уделяется большое значение. Все выполняемые природоохранные мероприятия, направлены на улучшение  экологической обстановки и обеспечение благоприятных условий жизнедеятельности населения, сбережение и восстановление природных ресурсов. А мероприятия выполняются по всем основным направлениям охраны окружающей среды, в том числе и в рамках данной Программы.</w:t>
      </w:r>
    </w:p>
    <w:p w:rsidR="00715682" w:rsidRPr="00BE474A" w:rsidRDefault="00715682" w:rsidP="00BE474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74A">
        <w:rPr>
          <w:rFonts w:ascii="Times New Roman" w:hAnsi="Times New Roman"/>
          <w:sz w:val="24"/>
          <w:szCs w:val="24"/>
        </w:rPr>
        <w:tab/>
        <w:t>Одной из основных проблем ЗАТО городской округ Молодежный, как и в Московской области, в целом, обеспечению экологической безопасности на территории муниципального образования представляет загрязнение и захламление территорий лесов, обочин дорог несанкционированными свалками. В связи с этим необходимо провести мероприятия, направленные на санитарную очистку данных территорий.</w:t>
      </w:r>
    </w:p>
    <w:p w:rsidR="00715682" w:rsidRPr="00BE474A" w:rsidRDefault="00715682" w:rsidP="00B1448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E474A">
        <w:rPr>
          <w:rFonts w:ascii="Times New Roman" w:hAnsi="Times New Roman"/>
          <w:sz w:val="24"/>
          <w:szCs w:val="24"/>
        </w:rPr>
        <w:t>Большое значение в сохранении экологического равновесия в ЗАТО городской округ Молодежный  являются зеленые насаждения. В результате воздействия вредителей и болезней зеленых насаждений, антропогенных факторов, неблагоприятных погодных условий, избыточного увлажнения,  и других факторов зеленые насаждения теряют свою биологическую устойчивость и становятся больными и аварийными. Необходимо провести ряд мероприятий по удалению больных и аварийных деревьев и кустарников, по воспроизводству новых зеленых насаждений.</w:t>
      </w:r>
    </w:p>
    <w:p w:rsidR="00715682" w:rsidRPr="00BE474A" w:rsidRDefault="00715682" w:rsidP="00BE474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74A">
        <w:rPr>
          <w:rFonts w:ascii="Times New Roman" w:hAnsi="Times New Roman"/>
          <w:sz w:val="24"/>
          <w:szCs w:val="24"/>
        </w:rPr>
        <w:tab/>
        <w:t>Информация и оценка экологической обстановки в городском округе, которая дается через СМИ  позволяет жителям правильно ориентироваться в ситуации.</w:t>
      </w:r>
    </w:p>
    <w:p w:rsidR="00715682" w:rsidRPr="00BE474A" w:rsidRDefault="00715682" w:rsidP="00BE474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74A">
        <w:rPr>
          <w:rFonts w:ascii="Times New Roman" w:hAnsi="Times New Roman"/>
          <w:sz w:val="24"/>
          <w:szCs w:val="24"/>
        </w:rPr>
        <w:tab/>
        <w:t xml:space="preserve">Экологическое воспитание должно начинаться с раннего детства и продолжаться всю жизнь. Поэтому большое внимание </w:t>
      </w:r>
      <w:r>
        <w:rPr>
          <w:rFonts w:ascii="Times New Roman" w:hAnsi="Times New Roman"/>
          <w:sz w:val="24"/>
          <w:szCs w:val="24"/>
        </w:rPr>
        <w:t>А</w:t>
      </w:r>
      <w:r w:rsidRPr="00BE474A">
        <w:rPr>
          <w:rFonts w:ascii="Times New Roman" w:hAnsi="Times New Roman"/>
          <w:sz w:val="24"/>
          <w:szCs w:val="24"/>
        </w:rPr>
        <w:t xml:space="preserve">дминистрация ЗАТО городской округ Молодежный уделяет экологическому воспитанию подрастающего поколения, как самым эффективным и перспективным средствам улучшения экологической ситуации. </w:t>
      </w:r>
    </w:p>
    <w:p w:rsidR="00715682" w:rsidRPr="00BE474A" w:rsidRDefault="00715682" w:rsidP="00BE474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7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E474A">
        <w:rPr>
          <w:rFonts w:ascii="Times New Roman" w:hAnsi="Times New Roman"/>
          <w:sz w:val="24"/>
          <w:szCs w:val="24"/>
        </w:rPr>
        <w:t>В городском округе  широко развита экологическая деятельность детей. В учебных заведениях  проводятся классные часы, организуются конкурсы исследовательских работ и декоративно - прикладного творчества. Даже в детских садах проводятся мероприятия по привитию навыков бережного отношения к природе.</w:t>
      </w:r>
    </w:p>
    <w:p w:rsidR="00715682" w:rsidRPr="00BE474A" w:rsidRDefault="00715682" w:rsidP="00B1448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E474A">
        <w:rPr>
          <w:rFonts w:ascii="Times New Roman" w:hAnsi="Times New Roman"/>
          <w:sz w:val="24"/>
          <w:szCs w:val="24"/>
        </w:rPr>
        <w:t>Активное участие во всех мероприятиях и акциях способствует развитию у детей и подростков чувства ответственности. Бережного отношения к природе, что не позволит в будущем стать нарушителями природоохранного законодательства.</w:t>
      </w:r>
    </w:p>
    <w:p w:rsidR="00715682" w:rsidRPr="00BE474A" w:rsidRDefault="00715682" w:rsidP="00B1448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E474A">
        <w:rPr>
          <w:rFonts w:ascii="Times New Roman" w:hAnsi="Times New Roman"/>
          <w:sz w:val="24"/>
          <w:szCs w:val="24"/>
        </w:rPr>
        <w:t xml:space="preserve">В рамках Программы предусмотрено продолжение работ по формированию системы экологического образования, воспитания и информирования жителей ЗАТО городской округ Молодежный с целью воспитания экологической культуры.  </w:t>
      </w:r>
    </w:p>
    <w:p w:rsidR="00715682" w:rsidRPr="00B1448D" w:rsidRDefault="00715682" w:rsidP="00BE474A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B1448D">
        <w:rPr>
          <w:rFonts w:ascii="Times New Roman" w:hAnsi="Times New Roman"/>
          <w:b/>
          <w:i/>
          <w:sz w:val="24"/>
          <w:szCs w:val="24"/>
        </w:rPr>
        <w:t>Цели программы:</w:t>
      </w:r>
    </w:p>
    <w:p w:rsidR="00715682" w:rsidRPr="00BE474A" w:rsidRDefault="00715682" w:rsidP="00BE474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74A">
        <w:rPr>
          <w:rFonts w:ascii="Times New Roman" w:hAnsi="Times New Roman"/>
          <w:sz w:val="24"/>
          <w:szCs w:val="24"/>
        </w:rPr>
        <w:t>Обеспечение конституционных прав граждан на благоприятную окружающую среду за счет стабилизации экологической  обстановки в ЗАТО городской округ Молодежный и ее постепенного улучшения.</w:t>
      </w:r>
    </w:p>
    <w:p w:rsidR="00715682" w:rsidRPr="00B1448D" w:rsidRDefault="00715682" w:rsidP="00BE474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1448D">
        <w:rPr>
          <w:rFonts w:ascii="Times New Roman" w:hAnsi="Times New Roman"/>
          <w:b/>
          <w:sz w:val="24"/>
          <w:szCs w:val="24"/>
        </w:rPr>
        <w:t>Основные задачи программы:</w:t>
      </w:r>
    </w:p>
    <w:p w:rsidR="00715682" w:rsidRPr="00BE474A" w:rsidRDefault="00715682" w:rsidP="00BE474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74A">
        <w:rPr>
          <w:rFonts w:ascii="Times New Roman" w:hAnsi="Times New Roman"/>
          <w:sz w:val="24"/>
          <w:szCs w:val="24"/>
        </w:rPr>
        <w:t xml:space="preserve">- охрана окружающей среды; </w:t>
      </w:r>
    </w:p>
    <w:p w:rsidR="00715682" w:rsidRPr="00BE474A" w:rsidRDefault="00715682" w:rsidP="00BE474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74A">
        <w:rPr>
          <w:rFonts w:ascii="Times New Roman" w:hAnsi="Times New Roman"/>
          <w:sz w:val="24"/>
          <w:szCs w:val="24"/>
        </w:rPr>
        <w:t>- оздоровление экологической обстановки на территории городского округа ;</w:t>
      </w:r>
    </w:p>
    <w:p w:rsidR="00715682" w:rsidRPr="00BE474A" w:rsidRDefault="00715682" w:rsidP="00BE474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74A">
        <w:rPr>
          <w:rFonts w:ascii="Times New Roman" w:hAnsi="Times New Roman"/>
          <w:sz w:val="24"/>
          <w:szCs w:val="24"/>
        </w:rPr>
        <w:t>- будет улучшено санитарное состояние окружающей среды;</w:t>
      </w:r>
    </w:p>
    <w:p w:rsidR="00715682" w:rsidRPr="00BE474A" w:rsidRDefault="00715682" w:rsidP="00BE474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74A">
        <w:rPr>
          <w:rFonts w:ascii="Times New Roman" w:hAnsi="Times New Roman"/>
          <w:sz w:val="24"/>
          <w:szCs w:val="24"/>
        </w:rPr>
        <w:t>- экологическое образование, воспитание и информирование населения.</w:t>
      </w:r>
    </w:p>
    <w:p w:rsidR="00715682" w:rsidRPr="00BE474A" w:rsidRDefault="00715682" w:rsidP="00B1448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E474A">
        <w:rPr>
          <w:rFonts w:ascii="Times New Roman" w:hAnsi="Times New Roman"/>
          <w:sz w:val="24"/>
          <w:szCs w:val="24"/>
        </w:rPr>
        <w:t>Мероприятия муниципальной программы реализуются в период с 2015 по 2019 годы.</w:t>
      </w:r>
    </w:p>
    <w:p w:rsidR="00715682" w:rsidRPr="00BE474A" w:rsidRDefault="00715682" w:rsidP="00B1448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E474A">
        <w:rPr>
          <w:rFonts w:ascii="Times New Roman" w:hAnsi="Times New Roman"/>
          <w:sz w:val="24"/>
          <w:szCs w:val="24"/>
        </w:rPr>
        <w:t>Источниками финансирования Программы являются средства бюджета ЗАТО городской  округ  Молодежный, в том числе поступающие в виде платы за негативное воздействие на окружающую среду.</w:t>
      </w:r>
    </w:p>
    <w:p w:rsidR="00715682" w:rsidRPr="00BE474A" w:rsidRDefault="00715682" w:rsidP="00B1448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E474A">
        <w:rPr>
          <w:rFonts w:ascii="Times New Roman" w:hAnsi="Times New Roman"/>
          <w:sz w:val="24"/>
          <w:szCs w:val="24"/>
        </w:rPr>
        <w:t>В результате реализации мероприятий Программы будет достигнуто:</w:t>
      </w:r>
    </w:p>
    <w:p w:rsidR="00715682" w:rsidRPr="00BE474A" w:rsidRDefault="00715682" w:rsidP="00BE474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74A">
        <w:rPr>
          <w:rFonts w:ascii="Times New Roman" w:hAnsi="Times New Roman"/>
          <w:sz w:val="24"/>
          <w:szCs w:val="24"/>
        </w:rPr>
        <w:t>оздоровление экологической обстановки на территории ЗАТО городской округ Молодежный Московской области:</w:t>
      </w:r>
    </w:p>
    <w:p w:rsidR="00715682" w:rsidRPr="00BE474A" w:rsidRDefault="00715682" w:rsidP="00BE474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74A">
        <w:rPr>
          <w:rFonts w:ascii="Times New Roman" w:hAnsi="Times New Roman"/>
          <w:sz w:val="24"/>
          <w:szCs w:val="24"/>
        </w:rPr>
        <w:t xml:space="preserve"> за счет лик</w:t>
      </w:r>
      <w:r>
        <w:rPr>
          <w:rFonts w:ascii="Times New Roman" w:hAnsi="Times New Roman"/>
          <w:sz w:val="24"/>
          <w:szCs w:val="24"/>
        </w:rPr>
        <w:t>видации  несанкционированных  (</w:t>
      </w:r>
      <w:r w:rsidRPr="00BE474A">
        <w:rPr>
          <w:rFonts w:ascii="Times New Roman" w:hAnsi="Times New Roman"/>
          <w:sz w:val="24"/>
          <w:szCs w:val="24"/>
        </w:rPr>
        <w:t>стихийных) свалок (навалов)  мусора;</w:t>
      </w:r>
    </w:p>
    <w:p w:rsidR="00715682" w:rsidRPr="00BE474A" w:rsidRDefault="00715682" w:rsidP="00BE474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74A">
        <w:rPr>
          <w:rFonts w:ascii="Times New Roman" w:hAnsi="Times New Roman"/>
          <w:sz w:val="24"/>
          <w:szCs w:val="24"/>
        </w:rPr>
        <w:t xml:space="preserve">за счет повышения экологической культуры населения. </w:t>
      </w:r>
    </w:p>
    <w:p w:rsidR="00715682" w:rsidRPr="00BE474A" w:rsidRDefault="00715682" w:rsidP="00BE474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15682" w:rsidRDefault="00715682" w:rsidP="00BE474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682" w:rsidRDefault="00715682" w:rsidP="00BE474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682" w:rsidRDefault="00715682" w:rsidP="00BE474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682" w:rsidRDefault="00715682" w:rsidP="00FE23DD">
      <w:pPr>
        <w:pStyle w:val="NoSpacing"/>
        <w:rPr>
          <w:rFonts w:ascii="Times New Roman" w:hAnsi="Times New Roman"/>
          <w:b/>
          <w:bCs/>
          <w:sz w:val="24"/>
          <w:szCs w:val="24"/>
        </w:rPr>
        <w:sectPr w:rsidR="00715682" w:rsidSect="00B144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15682" w:rsidRPr="00121467" w:rsidRDefault="00715682" w:rsidP="00121467"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  <w:r w:rsidRPr="00121467">
        <w:rPr>
          <w:rFonts w:ascii="Times New Roman" w:hAnsi="Times New Roman"/>
          <w:bCs/>
          <w:sz w:val="24"/>
          <w:szCs w:val="24"/>
        </w:rPr>
        <w:t>Приложение 1</w:t>
      </w:r>
    </w:p>
    <w:p w:rsidR="00715682" w:rsidRDefault="00715682" w:rsidP="00BE474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682" w:rsidRDefault="00715682" w:rsidP="00BE474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682" w:rsidRDefault="00715682" w:rsidP="00BE474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682" w:rsidRPr="00BE474A" w:rsidRDefault="00715682" w:rsidP="00BE474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BE474A">
        <w:rPr>
          <w:rFonts w:ascii="Times New Roman" w:hAnsi="Times New Roman"/>
          <w:b/>
          <w:bCs/>
          <w:sz w:val="24"/>
          <w:szCs w:val="24"/>
        </w:rPr>
        <w:t>Планируемые результаты реализации</w:t>
      </w:r>
    </w:p>
    <w:p w:rsidR="00715682" w:rsidRDefault="00715682" w:rsidP="00BE474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BE474A">
        <w:rPr>
          <w:rFonts w:ascii="Times New Roman" w:hAnsi="Times New Roman"/>
          <w:b/>
          <w:bCs/>
          <w:sz w:val="24"/>
          <w:szCs w:val="24"/>
        </w:rPr>
        <w:t>муниципальной программы «Экология и окружающая среда закрытого административно-территориального образования городской округ Молодежный Московской области на 2015-2019 годы»</w:t>
      </w:r>
    </w:p>
    <w:p w:rsidR="00715682" w:rsidRDefault="00715682" w:rsidP="00BE474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682" w:rsidRDefault="00715682" w:rsidP="00BE474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209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4"/>
        <w:gridCol w:w="2614"/>
        <w:gridCol w:w="1477"/>
        <w:gridCol w:w="922"/>
        <w:gridCol w:w="2396"/>
        <w:gridCol w:w="1307"/>
        <w:gridCol w:w="956"/>
        <w:gridCol w:w="975"/>
        <w:gridCol w:w="984"/>
        <w:gridCol w:w="984"/>
        <w:gridCol w:w="984"/>
        <w:gridCol w:w="984"/>
      </w:tblGrid>
      <w:tr w:rsidR="00715682" w:rsidRPr="006A138B" w:rsidTr="00AC7696">
        <w:tc>
          <w:tcPr>
            <w:tcW w:w="654" w:type="dxa"/>
            <w:vMerge w:val="restart"/>
          </w:tcPr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14" w:type="dxa"/>
            <w:vMerge w:val="restart"/>
          </w:tcPr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Задачи, направленные на достижение целей</w:t>
            </w:r>
          </w:p>
        </w:tc>
        <w:tc>
          <w:tcPr>
            <w:tcW w:w="2399" w:type="dxa"/>
            <w:gridSpan w:val="2"/>
          </w:tcPr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396" w:type="dxa"/>
            <w:vMerge w:val="restart"/>
          </w:tcPr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Количественные и/или качественные и целевые показатели, характеризующие достижение целей и решение задач</w:t>
            </w:r>
          </w:p>
        </w:tc>
        <w:tc>
          <w:tcPr>
            <w:tcW w:w="1307" w:type="dxa"/>
            <w:vMerge w:val="restart"/>
          </w:tcPr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56" w:type="dxa"/>
            <w:vMerge w:val="restart"/>
          </w:tcPr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 xml:space="preserve">Базовое значение показателя (на начало реализации программы)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A138B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6A13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1" w:type="dxa"/>
            <w:gridSpan w:val="5"/>
          </w:tcPr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715682" w:rsidRPr="006A138B" w:rsidTr="00AC7696">
        <w:tc>
          <w:tcPr>
            <w:tcW w:w="654" w:type="dxa"/>
            <w:vMerge/>
            <w:vAlign w:val="center"/>
          </w:tcPr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vMerge/>
            <w:vAlign w:val="center"/>
          </w:tcPr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7" w:type="dxa"/>
          </w:tcPr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Бюджет городского округа Молодежный</w:t>
            </w:r>
          </w:p>
        </w:tc>
        <w:tc>
          <w:tcPr>
            <w:tcW w:w="922" w:type="dxa"/>
          </w:tcPr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2396" w:type="dxa"/>
            <w:vMerge/>
            <w:vAlign w:val="center"/>
          </w:tcPr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vMerge/>
            <w:vAlign w:val="center"/>
          </w:tcPr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vMerge/>
            <w:vAlign w:val="center"/>
          </w:tcPr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</w:tcPr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84" w:type="dxa"/>
          </w:tcPr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84" w:type="dxa"/>
          </w:tcPr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84" w:type="dxa"/>
          </w:tcPr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84" w:type="dxa"/>
          </w:tcPr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715682" w:rsidRPr="006A138B" w:rsidTr="00AC7696">
        <w:trPr>
          <w:trHeight w:val="269"/>
        </w:trPr>
        <w:tc>
          <w:tcPr>
            <w:tcW w:w="654" w:type="dxa"/>
          </w:tcPr>
          <w:p w:rsidR="00715682" w:rsidRPr="006A138B" w:rsidRDefault="00715682" w:rsidP="008D1C2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715682" w:rsidRPr="006A138B" w:rsidRDefault="00715682" w:rsidP="008D1C2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715682" w:rsidRPr="006A138B" w:rsidRDefault="00715682" w:rsidP="008D1C2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715682" w:rsidRPr="006A138B" w:rsidRDefault="00715682" w:rsidP="008D1C2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6" w:type="dxa"/>
          </w:tcPr>
          <w:p w:rsidR="00715682" w:rsidRPr="006A138B" w:rsidRDefault="00715682" w:rsidP="008D1C2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715682" w:rsidRPr="006A138B" w:rsidRDefault="00715682" w:rsidP="008D1C2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715682" w:rsidRPr="006A138B" w:rsidRDefault="00715682" w:rsidP="008D1C2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</w:tcPr>
          <w:p w:rsidR="00715682" w:rsidRPr="006A138B" w:rsidRDefault="00715682" w:rsidP="008D1C2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</w:tcPr>
          <w:p w:rsidR="00715682" w:rsidRPr="006A138B" w:rsidRDefault="00715682" w:rsidP="008D1C2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4" w:type="dxa"/>
          </w:tcPr>
          <w:p w:rsidR="00715682" w:rsidRPr="006A138B" w:rsidRDefault="00715682" w:rsidP="008D1C2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4" w:type="dxa"/>
          </w:tcPr>
          <w:p w:rsidR="00715682" w:rsidRPr="006A138B" w:rsidRDefault="00715682" w:rsidP="008D1C2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4" w:type="dxa"/>
          </w:tcPr>
          <w:p w:rsidR="00715682" w:rsidRPr="006A138B" w:rsidRDefault="00715682" w:rsidP="008D1C2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15682" w:rsidRPr="006A138B" w:rsidTr="003A52A8">
        <w:trPr>
          <w:trHeight w:val="269"/>
        </w:trPr>
        <w:tc>
          <w:tcPr>
            <w:tcW w:w="654" w:type="dxa"/>
            <w:vMerge w:val="restart"/>
            <w:vAlign w:val="center"/>
          </w:tcPr>
          <w:p w:rsidR="00715682" w:rsidRPr="006A138B" w:rsidRDefault="00715682" w:rsidP="008D1C2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138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14" w:type="dxa"/>
            <w:vMerge w:val="restart"/>
          </w:tcPr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138B">
              <w:rPr>
                <w:rFonts w:ascii="Times New Roman" w:hAnsi="Times New Roman"/>
                <w:sz w:val="20"/>
                <w:szCs w:val="20"/>
              </w:rPr>
              <w:t>Обеспечение конституционных прав граждан на благоприятную окружающую среду, стабилизация экологической обстановки ее постепенное улучшение</w:t>
            </w:r>
          </w:p>
        </w:tc>
        <w:tc>
          <w:tcPr>
            <w:tcW w:w="1477" w:type="dxa"/>
          </w:tcPr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138B">
              <w:rPr>
                <w:rFonts w:ascii="Times New Roman" w:hAnsi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922" w:type="dxa"/>
          </w:tcPr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1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6" w:type="dxa"/>
          </w:tcPr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138B">
              <w:rPr>
                <w:rFonts w:ascii="Times New Roman" w:hAnsi="Times New Roman"/>
                <w:sz w:val="20"/>
                <w:szCs w:val="20"/>
              </w:rPr>
              <w:t>Доля ликвидированных несанкционированных (стихийных) свалок ( навалов) в общем числе выявленных несанкционированных ( стихийных) свалов (навалов)</w:t>
            </w:r>
          </w:p>
        </w:tc>
        <w:tc>
          <w:tcPr>
            <w:tcW w:w="1307" w:type="dxa"/>
          </w:tcPr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138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6" w:type="dxa"/>
          </w:tcPr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75" w:type="dxa"/>
          </w:tcPr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84" w:type="dxa"/>
          </w:tcPr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84" w:type="dxa"/>
          </w:tcPr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4" w:type="dxa"/>
          </w:tcPr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4" w:type="dxa"/>
          </w:tcPr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5682" w:rsidRPr="006A138B" w:rsidTr="00115BF7">
        <w:trPr>
          <w:trHeight w:val="269"/>
        </w:trPr>
        <w:tc>
          <w:tcPr>
            <w:tcW w:w="654" w:type="dxa"/>
            <w:vMerge/>
            <w:vAlign w:val="center"/>
          </w:tcPr>
          <w:p w:rsidR="00715682" w:rsidRPr="006A138B" w:rsidRDefault="00715682" w:rsidP="008D1C2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715682" w:rsidRPr="006A138B" w:rsidRDefault="00715682" w:rsidP="00115BF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138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2" w:type="dxa"/>
            <w:vAlign w:val="center"/>
          </w:tcPr>
          <w:p w:rsidR="00715682" w:rsidRPr="006A138B" w:rsidRDefault="00715682" w:rsidP="00115BF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6" w:type="dxa"/>
          </w:tcPr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38B">
              <w:rPr>
                <w:rFonts w:ascii="Times New Roman" w:hAnsi="Times New Roman"/>
                <w:sz w:val="20"/>
                <w:szCs w:val="20"/>
              </w:rPr>
              <w:t>Снижение сброса загрязняющих веществ в стоках и повышение качества очистки сточных вод (процент)*</w:t>
            </w:r>
          </w:p>
        </w:tc>
        <w:tc>
          <w:tcPr>
            <w:tcW w:w="1307" w:type="dxa"/>
            <w:vAlign w:val="center"/>
          </w:tcPr>
          <w:p w:rsidR="00715682" w:rsidRPr="006A138B" w:rsidRDefault="00715682" w:rsidP="0025228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38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6" w:type="dxa"/>
            <w:vAlign w:val="center"/>
          </w:tcPr>
          <w:p w:rsidR="00715682" w:rsidRPr="006A138B" w:rsidRDefault="00715682" w:rsidP="00252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vAlign w:val="center"/>
          </w:tcPr>
          <w:p w:rsidR="00715682" w:rsidRPr="006A138B" w:rsidRDefault="00715682" w:rsidP="00252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715682" w:rsidRPr="006A138B" w:rsidRDefault="00715682" w:rsidP="00252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vAlign w:val="center"/>
          </w:tcPr>
          <w:p w:rsidR="00715682" w:rsidRPr="006A138B" w:rsidRDefault="00715682" w:rsidP="00252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vAlign w:val="center"/>
          </w:tcPr>
          <w:p w:rsidR="00715682" w:rsidRPr="006A138B" w:rsidRDefault="00715682" w:rsidP="00252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vAlign w:val="center"/>
          </w:tcPr>
          <w:p w:rsidR="00715682" w:rsidRPr="006A138B" w:rsidRDefault="00715682" w:rsidP="00252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5682" w:rsidRPr="006A138B" w:rsidTr="0075016F">
        <w:trPr>
          <w:trHeight w:val="269"/>
        </w:trPr>
        <w:tc>
          <w:tcPr>
            <w:tcW w:w="654" w:type="dxa"/>
            <w:vMerge/>
            <w:vAlign w:val="center"/>
          </w:tcPr>
          <w:p w:rsidR="00715682" w:rsidRPr="006A138B" w:rsidRDefault="00715682" w:rsidP="008D1C2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715682" w:rsidRPr="006A138B" w:rsidRDefault="00715682" w:rsidP="007501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138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2" w:type="dxa"/>
            <w:vAlign w:val="center"/>
          </w:tcPr>
          <w:p w:rsidR="00715682" w:rsidRPr="006A138B" w:rsidRDefault="00715682" w:rsidP="007501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6" w:type="dxa"/>
          </w:tcPr>
          <w:p w:rsidR="00715682" w:rsidRPr="006A138B" w:rsidRDefault="00715682" w:rsidP="00013EBB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138B">
              <w:rPr>
                <w:rFonts w:ascii="Times New Roman" w:hAnsi="Times New Roman"/>
                <w:sz w:val="20"/>
                <w:szCs w:val="20"/>
              </w:rPr>
              <w:t xml:space="preserve">Наличие генеральной схемы санитарной очистки территории, принятой администрацией муниципального образования </w:t>
            </w:r>
          </w:p>
        </w:tc>
        <w:tc>
          <w:tcPr>
            <w:tcW w:w="1307" w:type="dxa"/>
            <w:vAlign w:val="center"/>
          </w:tcPr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38B">
              <w:rPr>
                <w:rFonts w:ascii="Times New Roman" w:hAnsi="Times New Roman"/>
                <w:sz w:val="20"/>
                <w:szCs w:val="20"/>
              </w:rPr>
              <w:t xml:space="preserve">единицы </w:t>
            </w:r>
          </w:p>
        </w:tc>
        <w:tc>
          <w:tcPr>
            <w:tcW w:w="956" w:type="dxa"/>
            <w:vAlign w:val="center"/>
          </w:tcPr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vAlign w:val="center"/>
          </w:tcPr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vAlign w:val="center"/>
          </w:tcPr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vAlign w:val="center"/>
          </w:tcPr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vAlign w:val="center"/>
          </w:tcPr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682" w:rsidRPr="006A138B" w:rsidTr="00AC7696">
        <w:trPr>
          <w:trHeight w:val="269"/>
        </w:trPr>
        <w:tc>
          <w:tcPr>
            <w:tcW w:w="654" w:type="dxa"/>
            <w:vMerge/>
            <w:vAlign w:val="center"/>
          </w:tcPr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138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2" w:type="dxa"/>
            <w:vAlign w:val="center"/>
          </w:tcPr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6" w:type="dxa"/>
          </w:tcPr>
          <w:p w:rsidR="00715682" w:rsidRPr="006A138B" w:rsidRDefault="00715682" w:rsidP="00AC7696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138B">
              <w:rPr>
                <w:rFonts w:ascii="Times New Roman" w:hAnsi="Times New Roman"/>
                <w:sz w:val="20"/>
                <w:szCs w:val="20"/>
              </w:rPr>
              <w:t xml:space="preserve"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</w:t>
            </w:r>
          </w:p>
          <w:p w:rsidR="00715682" w:rsidRPr="006A138B" w:rsidRDefault="00715682" w:rsidP="00AC7696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138B">
              <w:rPr>
                <w:rFonts w:ascii="Times New Roman" w:hAnsi="Times New Roman"/>
                <w:sz w:val="20"/>
                <w:szCs w:val="20"/>
              </w:rPr>
              <w:t>(28,6 руб./чел.)</w:t>
            </w:r>
          </w:p>
        </w:tc>
        <w:tc>
          <w:tcPr>
            <w:tcW w:w="1307" w:type="dxa"/>
            <w:vAlign w:val="center"/>
          </w:tcPr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38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6" w:type="dxa"/>
            <w:vAlign w:val="center"/>
          </w:tcPr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vAlign w:val="center"/>
          </w:tcPr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vAlign w:val="center"/>
          </w:tcPr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vAlign w:val="center"/>
          </w:tcPr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vAlign w:val="center"/>
          </w:tcPr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5682" w:rsidRPr="006A138B" w:rsidTr="00AC7696">
        <w:trPr>
          <w:trHeight w:val="269"/>
        </w:trPr>
        <w:tc>
          <w:tcPr>
            <w:tcW w:w="654" w:type="dxa"/>
            <w:vAlign w:val="center"/>
          </w:tcPr>
          <w:p w:rsidR="00715682" w:rsidRPr="006A138B" w:rsidRDefault="00715682" w:rsidP="008D1C2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38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14" w:type="dxa"/>
          </w:tcPr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38B">
              <w:rPr>
                <w:rFonts w:ascii="Times New Roman" w:hAnsi="Times New Roman"/>
                <w:sz w:val="20"/>
                <w:szCs w:val="20"/>
              </w:rPr>
              <w:t>Сохранение ресурсных потенциалов и природных комплексов на территории ЗАТО городской округ Молодежный</w:t>
            </w:r>
          </w:p>
        </w:tc>
        <w:tc>
          <w:tcPr>
            <w:tcW w:w="1477" w:type="dxa"/>
            <w:vAlign w:val="center"/>
          </w:tcPr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138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2" w:type="dxa"/>
            <w:vAlign w:val="center"/>
          </w:tcPr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6" w:type="dxa"/>
          </w:tcPr>
          <w:p w:rsidR="00715682" w:rsidRPr="006A138B" w:rsidRDefault="00715682" w:rsidP="008D1C2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138B">
              <w:rPr>
                <w:rFonts w:ascii="Times New Roman" w:hAnsi="Times New Roman"/>
                <w:sz w:val="20"/>
                <w:szCs w:val="20"/>
              </w:rPr>
              <w:t xml:space="preserve">Соответствие фактической площади зеленых насаждений (земли населённых пунктов, вид разрешенного использования –рекреационная зона), на человека минимально необходимой площади озелененных территорий </w:t>
            </w:r>
          </w:p>
        </w:tc>
        <w:tc>
          <w:tcPr>
            <w:tcW w:w="1307" w:type="dxa"/>
            <w:vAlign w:val="center"/>
          </w:tcPr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38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6" w:type="dxa"/>
            <w:vAlign w:val="center"/>
          </w:tcPr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vAlign w:val="center"/>
          </w:tcPr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vAlign w:val="center"/>
          </w:tcPr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vAlign w:val="center"/>
          </w:tcPr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vAlign w:val="center"/>
          </w:tcPr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5682" w:rsidRPr="006A138B" w:rsidTr="00C405BD">
        <w:trPr>
          <w:trHeight w:val="269"/>
        </w:trPr>
        <w:tc>
          <w:tcPr>
            <w:tcW w:w="654" w:type="dxa"/>
            <w:vMerge w:val="restart"/>
            <w:vAlign w:val="center"/>
          </w:tcPr>
          <w:p w:rsidR="00715682" w:rsidRPr="006A138B" w:rsidRDefault="00715682" w:rsidP="008D1C2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38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14" w:type="dxa"/>
            <w:vMerge w:val="restart"/>
          </w:tcPr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38B">
              <w:rPr>
                <w:rFonts w:ascii="Times New Roman" w:hAnsi="Times New Roman"/>
                <w:sz w:val="20"/>
                <w:szCs w:val="20"/>
              </w:rPr>
              <w:t>Развитие экологического образования и просвещения, формирование у подрастающего поколения ответственного и бережного отношения к природе</w:t>
            </w:r>
          </w:p>
        </w:tc>
        <w:tc>
          <w:tcPr>
            <w:tcW w:w="1477" w:type="dxa"/>
            <w:vAlign w:val="center"/>
          </w:tcPr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138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2" w:type="dxa"/>
            <w:vAlign w:val="center"/>
          </w:tcPr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6" w:type="dxa"/>
          </w:tcPr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38B">
              <w:rPr>
                <w:rFonts w:ascii="Times New Roman" w:hAnsi="Times New Roman"/>
                <w:sz w:val="20"/>
                <w:szCs w:val="20"/>
              </w:rPr>
              <w:t>Организация мероприятий по экологическому воспитанию и просвещению населения на городского округа</w:t>
            </w:r>
          </w:p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56" w:type="dxa"/>
          </w:tcPr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5682" w:rsidRPr="006A138B" w:rsidTr="00C405BD">
        <w:trPr>
          <w:trHeight w:val="269"/>
        </w:trPr>
        <w:tc>
          <w:tcPr>
            <w:tcW w:w="654" w:type="dxa"/>
            <w:vMerge/>
            <w:vAlign w:val="center"/>
          </w:tcPr>
          <w:p w:rsidR="00715682" w:rsidRPr="006A138B" w:rsidRDefault="00715682" w:rsidP="008D1C2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  <w:vAlign w:val="center"/>
          </w:tcPr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138B">
              <w:rPr>
                <w:rFonts w:ascii="Times New Roman" w:hAnsi="Times New Roman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922" w:type="dxa"/>
            <w:vMerge w:val="restart"/>
            <w:vAlign w:val="center"/>
          </w:tcPr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6" w:type="dxa"/>
          </w:tcPr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138B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экологической литературы, приобретенной для общеобразовательной школы</w:t>
            </w:r>
          </w:p>
        </w:tc>
        <w:tc>
          <w:tcPr>
            <w:tcW w:w="1307" w:type="dxa"/>
            <w:vAlign w:val="center"/>
          </w:tcPr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lang w:eastAsia="en-US"/>
              </w:rPr>
            </w:pPr>
            <w:r w:rsidRPr="006A138B">
              <w:rPr>
                <w:rFonts w:ascii="Times New Roman" w:hAnsi="Times New Roman"/>
                <w:lang w:eastAsia="en-US"/>
              </w:rPr>
              <w:t>тыс.</w:t>
            </w:r>
          </w:p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lang w:eastAsia="en-US"/>
              </w:rPr>
            </w:pPr>
            <w:r w:rsidRPr="006A138B">
              <w:rPr>
                <w:rFonts w:ascii="Times New Roman" w:hAnsi="Times New Roman"/>
                <w:lang w:eastAsia="en-US"/>
              </w:rPr>
              <w:t>единиц</w:t>
            </w:r>
          </w:p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6" w:type="dxa"/>
            <w:vAlign w:val="center"/>
          </w:tcPr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vAlign w:val="center"/>
          </w:tcPr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984" w:type="dxa"/>
            <w:vAlign w:val="center"/>
          </w:tcPr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984" w:type="dxa"/>
            <w:vAlign w:val="center"/>
          </w:tcPr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84" w:type="dxa"/>
            <w:vAlign w:val="center"/>
          </w:tcPr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84" w:type="dxa"/>
            <w:vAlign w:val="center"/>
          </w:tcPr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715682" w:rsidRPr="006A138B" w:rsidTr="00C405BD">
        <w:trPr>
          <w:trHeight w:val="269"/>
        </w:trPr>
        <w:tc>
          <w:tcPr>
            <w:tcW w:w="654" w:type="dxa"/>
            <w:vMerge/>
            <w:vAlign w:val="center"/>
          </w:tcPr>
          <w:p w:rsidR="00715682" w:rsidRPr="006A138B" w:rsidRDefault="00715682" w:rsidP="008D1C2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vAlign w:val="center"/>
          </w:tcPr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vMerge/>
            <w:vAlign w:val="center"/>
          </w:tcPr>
          <w:p w:rsidR="00715682" w:rsidRPr="006A138B" w:rsidRDefault="00715682" w:rsidP="00AC76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715682" w:rsidRPr="006A138B" w:rsidRDefault="00715682" w:rsidP="00013EB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138B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населения, принявшего участие в экологических мероприятиях</w:t>
            </w:r>
          </w:p>
        </w:tc>
        <w:tc>
          <w:tcPr>
            <w:tcW w:w="1307" w:type="dxa"/>
            <w:vAlign w:val="center"/>
          </w:tcPr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lang w:eastAsia="en-US"/>
              </w:rPr>
            </w:pPr>
            <w:r w:rsidRPr="006A138B">
              <w:rPr>
                <w:rFonts w:ascii="Times New Roman" w:hAnsi="Times New Roman"/>
                <w:lang w:eastAsia="en-US"/>
              </w:rPr>
              <w:t>тыс.</w:t>
            </w:r>
          </w:p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lang w:eastAsia="en-US"/>
              </w:rPr>
            </w:pPr>
            <w:r w:rsidRPr="006A138B">
              <w:rPr>
                <w:rFonts w:ascii="Times New Roman" w:hAnsi="Times New Roman"/>
                <w:lang w:eastAsia="en-US"/>
              </w:rPr>
              <w:t>человек</w:t>
            </w:r>
          </w:p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975" w:type="dxa"/>
            <w:vAlign w:val="center"/>
          </w:tcPr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0,245</w:t>
            </w:r>
          </w:p>
        </w:tc>
        <w:tc>
          <w:tcPr>
            <w:tcW w:w="984" w:type="dxa"/>
            <w:vAlign w:val="center"/>
          </w:tcPr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984" w:type="dxa"/>
            <w:vAlign w:val="center"/>
          </w:tcPr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0,280</w:t>
            </w:r>
          </w:p>
        </w:tc>
        <w:tc>
          <w:tcPr>
            <w:tcW w:w="984" w:type="dxa"/>
            <w:vAlign w:val="center"/>
          </w:tcPr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0,290</w:t>
            </w:r>
          </w:p>
        </w:tc>
        <w:tc>
          <w:tcPr>
            <w:tcW w:w="984" w:type="dxa"/>
            <w:vAlign w:val="center"/>
          </w:tcPr>
          <w:p w:rsidR="00715682" w:rsidRPr="006A138B" w:rsidRDefault="00715682" w:rsidP="00013E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8B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</w:tr>
    </w:tbl>
    <w:p w:rsidR="00715682" w:rsidRDefault="00715682" w:rsidP="00BE474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682" w:rsidRPr="0015634D" w:rsidRDefault="00715682" w:rsidP="007D6D45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</w:t>
      </w:r>
      <w:r w:rsidRPr="0015634D">
        <w:rPr>
          <w:rFonts w:ascii="Times New Roman" w:hAnsi="Times New Roman"/>
          <w:bCs/>
          <w:sz w:val="24"/>
          <w:szCs w:val="24"/>
        </w:rPr>
        <w:t>Меро</w:t>
      </w:r>
      <w:r>
        <w:rPr>
          <w:rFonts w:ascii="Times New Roman" w:hAnsi="Times New Roman"/>
          <w:bCs/>
          <w:sz w:val="24"/>
          <w:szCs w:val="24"/>
        </w:rPr>
        <w:t>п</w:t>
      </w:r>
      <w:r w:rsidRPr="0015634D">
        <w:rPr>
          <w:rFonts w:ascii="Times New Roman" w:hAnsi="Times New Roman"/>
          <w:bCs/>
          <w:sz w:val="24"/>
          <w:szCs w:val="24"/>
        </w:rPr>
        <w:t xml:space="preserve">риятие </w:t>
      </w:r>
      <w:r>
        <w:rPr>
          <w:rFonts w:ascii="Times New Roman" w:hAnsi="Times New Roman"/>
          <w:bCs/>
          <w:sz w:val="24"/>
          <w:szCs w:val="24"/>
        </w:rPr>
        <w:t>на достижение данного показателя находи</w:t>
      </w:r>
      <w:r w:rsidRPr="0015634D">
        <w:rPr>
          <w:rFonts w:ascii="Times New Roman" w:hAnsi="Times New Roman"/>
          <w:bCs/>
          <w:sz w:val="24"/>
          <w:szCs w:val="24"/>
        </w:rPr>
        <w:t>тся в Программе комплексного социально-экономического развития ЗАТО городской округ Молодежный на 2012-2017 годы, которая согласовывается с Министерством обороны РФ.</w:t>
      </w:r>
    </w:p>
    <w:p w:rsidR="00715682" w:rsidRDefault="00715682" w:rsidP="00BE474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682" w:rsidRDefault="00715682" w:rsidP="00BE474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682" w:rsidRDefault="00715682" w:rsidP="00BE474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682" w:rsidRDefault="00715682" w:rsidP="00BE474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682" w:rsidRDefault="00715682" w:rsidP="00BE474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682" w:rsidRDefault="00715682" w:rsidP="00BE474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682" w:rsidRDefault="00715682" w:rsidP="00BE474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682" w:rsidRDefault="00715682" w:rsidP="00BE474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682" w:rsidRDefault="00715682" w:rsidP="00BE474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682" w:rsidRDefault="00715682" w:rsidP="00BE474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682" w:rsidRDefault="00715682" w:rsidP="00BE474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682" w:rsidRDefault="00715682" w:rsidP="00BE474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682" w:rsidRDefault="00715682" w:rsidP="00BE474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682" w:rsidRDefault="00715682" w:rsidP="00BE474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682" w:rsidRDefault="00715682" w:rsidP="00BE474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682" w:rsidRDefault="00715682" w:rsidP="00BE474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682" w:rsidRDefault="00715682" w:rsidP="00BE474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682" w:rsidRDefault="00715682" w:rsidP="00BE474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15682" w:rsidRDefault="00715682" w:rsidP="00BE474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15682" w:rsidRDefault="00715682" w:rsidP="00121467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715682" w:rsidRDefault="00715682" w:rsidP="00BE474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15682" w:rsidRDefault="00715682" w:rsidP="002C49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9F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МУНИЦИПАЛЬНОЙ ПРОГРАММЫ </w:t>
      </w:r>
    </w:p>
    <w:p w:rsidR="00715682" w:rsidRPr="00237D9F" w:rsidRDefault="00715682" w:rsidP="002C49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15682" w:rsidRPr="000714F2" w:rsidRDefault="00715682" w:rsidP="002C4959">
      <w:pPr>
        <w:pStyle w:val="a"/>
        <w:jc w:val="center"/>
        <w:rPr>
          <w:b/>
        </w:rPr>
      </w:pPr>
      <w:r w:rsidRPr="000714F2">
        <w:rPr>
          <w:rFonts w:ascii="Times New Roman" w:hAnsi="Times New Roman" w:cs="Times New Roman"/>
          <w:b/>
        </w:rPr>
        <w:t>«Экология и окружающая среда закрытого административно-территориального образования  городской округ Молодежный Московской области на 2015-2019 годы</w:t>
      </w:r>
      <w:r w:rsidRPr="000714F2">
        <w:rPr>
          <w:b/>
        </w:rPr>
        <w:t>»</w:t>
      </w:r>
    </w:p>
    <w:tbl>
      <w:tblPr>
        <w:tblpPr w:leftFromText="180" w:rightFromText="180" w:vertAnchor="text" w:horzAnchor="margin" w:tblpXSpec="center" w:tblpY="418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2410"/>
        <w:gridCol w:w="1560"/>
        <w:gridCol w:w="992"/>
        <w:gridCol w:w="1134"/>
        <w:gridCol w:w="850"/>
        <w:gridCol w:w="817"/>
        <w:gridCol w:w="851"/>
        <w:gridCol w:w="850"/>
        <w:gridCol w:w="709"/>
        <w:gridCol w:w="816"/>
        <w:gridCol w:w="1559"/>
        <w:gridCol w:w="1418"/>
      </w:tblGrid>
      <w:tr w:rsidR="00715682" w:rsidRPr="006A138B" w:rsidTr="000B337C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E1205C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682" w:rsidRPr="006A138B" w:rsidRDefault="00715682" w:rsidP="006F28EA">
            <w:pPr>
              <w:rPr>
                <w:rFonts w:ascii="Times New Roman" w:hAnsi="Times New Roman"/>
                <w:b/>
              </w:rPr>
            </w:pPr>
            <w:r w:rsidRPr="006A138B">
              <w:rPr>
                <w:rFonts w:ascii="Times New Roman" w:hAnsi="Times New Roman"/>
                <w:b/>
              </w:rPr>
              <w:t>№ пп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E1205C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682" w:rsidRPr="00E1205C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682" w:rsidRPr="00E1205C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E1205C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682" w:rsidRPr="00E1205C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682" w:rsidRPr="00E1205C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E1205C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682" w:rsidRPr="00E1205C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682" w:rsidRPr="00E1205C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E1205C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682" w:rsidRPr="00E1205C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>Объём финансирования мероприятия в текущем финансовом году</w:t>
            </w:r>
          </w:p>
          <w:p w:rsidR="00715682" w:rsidRPr="00E1205C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b/>
              </w:rPr>
            </w:pPr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  <w:p w:rsidR="00715682" w:rsidRPr="006A138B" w:rsidRDefault="00715682" w:rsidP="006F28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138B">
              <w:rPr>
                <w:rFonts w:ascii="Times New Roman" w:hAnsi="Times New Roman"/>
                <w:b/>
                <w:sz w:val="16"/>
                <w:szCs w:val="16"/>
              </w:rPr>
              <w:t>2014г.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E1205C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682" w:rsidRPr="00E1205C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682" w:rsidRPr="00E1205C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Всего, </w:t>
            </w:r>
          </w:p>
          <w:p w:rsidR="00715682" w:rsidRPr="00E1205C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4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E1205C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>Объем финансирования по годам</w:t>
            </w:r>
          </w:p>
          <w:p w:rsidR="00715682" w:rsidRPr="00E1205C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>(тыс. 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E1205C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682" w:rsidRPr="00E1205C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682" w:rsidRPr="00E1205C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 за выполнение мероприятия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682" w:rsidRPr="00E1205C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682" w:rsidRPr="00E1205C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682" w:rsidRPr="00E1205C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715682" w:rsidRPr="006A138B" w:rsidTr="000B337C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AE6163" w:rsidRDefault="00715682" w:rsidP="006F28EA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AE6163" w:rsidRDefault="00715682" w:rsidP="006F28EA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AE6163" w:rsidRDefault="00715682" w:rsidP="006F28EA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AE6163" w:rsidRDefault="00715682" w:rsidP="006F28EA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AE6163" w:rsidRDefault="00715682" w:rsidP="006F28EA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AE6163" w:rsidRDefault="00715682" w:rsidP="006F28EA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E1205C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682" w:rsidRPr="00E1205C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682" w:rsidRPr="00E1205C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E1205C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682" w:rsidRPr="00E1205C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682" w:rsidRPr="00E1205C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E1205C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682" w:rsidRPr="00E1205C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682" w:rsidRPr="00E1205C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>2017 г.</w:t>
            </w:r>
          </w:p>
          <w:p w:rsidR="00715682" w:rsidRPr="00E1205C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E1205C" w:rsidRDefault="00715682" w:rsidP="006F28EA">
            <w:pPr>
              <w:pStyle w:val="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682" w:rsidRPr="00E1205C" w:rsidRDefault="00715682" w:rsidP="006F28EA">
            <w:pPr>
              <w:pStyle w:val="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682" w:rsidRPr="00E1205C" w:rsidRDefault="00715682" w:rsidP="006F28EA">
            <w:pPr>
              <w:pStyle w:val="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>2018г.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E1205C" w:rsidRDefault="00715682" w:rsidP="006F28EA">
            <w:pPr>
              <w:pStyle w:val="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682" w:rsidRPr="00E1205C" w:rsidRDefault="00715682" w:rsidP="006F28EA">
            <w:pPr>
              <w:pStyle w:val="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682" w:rsidRPr="00E1205C" w:rsidRDefault="00715682" w:rsidP="006F28EA">
            <w:pPr>
              <w:pStyle w:val="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>2019г.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AE6163" w:rsidRDefault="00715682" w:rsidP="006F28EA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682" w:rsidRPr="00AE6163" w:rsidRDefault="00715682" w:rsidP="006F28EA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682" w:rsidRPr="006A138B" w:rsidTr="000B337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3B60D2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3B60D2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3B60D2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3B60D2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3B60D2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3B60D2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3B60D2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3B60D2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3B60D2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3B60D2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3B60D2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480D40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682" w:rsidRPr="00480D40" w:rsidRDefault="00715682" w:rsidP="006F28EA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715682" w:rsidRPr="006A138B" w:rsidTr="00AB78CD"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5682" w:rsidRPr="00197A9B" w:rsidRDefault="00715682" w:rsidP="000B337C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A9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682" w:rsidRPr="006A138B" w:rsidRDefault="00715682" w:rsidP="000B337C">
            <w:pPr>
              <w:pStyle w:val="NoSpacing"/>
              <w:rPr>
                <w:rFonts w:ascii="Times New Roman" w:hAnsi="Times New Roman"/>
              </w:rPr>
            </w:pPr>
            <w:r w:rsidRPr="006A138B">
              <w:rPr>
                <w:rFonts w:ascii="Times New Roman" w:hAnsi="Times New Roman"/>
              </w:rPr>
              <w:t xml:space="preserve">Задача 1. </w:t>
            </w:r>
            <w:r w:rsidRPr="006A1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38B">
              <w:rPr>
                <w:rFonts w:ascii="Times New Roman" w:hAnsi="Times New Roman"/>
              </w:rPr>
              <w:t>Обеспечение конституционных прав граждан на благоприятную окружающую среду, стабилизация экологической обстановки ее постепенное улучшение.</w:t>
            </w:r>
          </w:p>
          <w:p w:rsidR="00715682" w:rsidRPr="00197A9B" w:rsidRDefault="00715682" w:rsidP="000B337C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197A9B" w:rsidRDefault="00715682" w:rsidP="000B337C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682" w:rsidRPr="000B337C" w:rsidRDefault="00715682" w:rsidP="000B337C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5682" w:rsidRPr="000B337C" w:rsidRDefault="00715682" w:rsidP="000B337C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0B337C">
              <w:rPr>
                <w:rFonts w:ascii="Times New Roman" w:hAnsi="Times New Roman" w:cs="Times New Roman"/>
                <w:sz w:val="22"/>
                <w:szCs w:val="22"/>
              </w:rPr>
              <w:t>2015-2019г.г.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0B337C" w:rsidRDefault="00715682" w:rsidP="000B337C">
            <w:pPr>
              <w:pStyle w:val="a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715682" w:rsidRPr="006A138B" w:rsidRDefault="00715682" w:rsidP="000B337C">
            <w:pPr>
              <w:jc w:val="center"/>
              <w:rPr>
                <w:rFonts w:ascii="Times New Roman" w:hAnsi="Times New Roman"/>
              </w:rPr>
            </w:pPr>
            <w:r w:rsidRPr="006A138B">
              <w:rPr>
                <w:rFonts w:ascii="Times New Roman" w:hAnsi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0B337C" w:rsidRDefault="00715682" w:rsidP="000B337C">
            <w:pPr>
              <w:pStyle w:val="a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715682" w:rsidRPr="006A138B" w:rsidRDefault="00715682" w:rsidP="000B337C">
            <w:pPr>
              <w:jc w:val="center"/>
              <w:rPr>
                <w:rFonts w:ascii="Times New Roman" w:hAnsi="Times New Roman"/>
              </w:rPr>
            </w:pPr>
            <w:r w:rsidRPr="006A138B">
              <w:rPr>
                <w:rFonts w:ascii="Times New Roman" w:hAnsi="Times New Roman"/>
              </w:rPr>
              <w:t>350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0B337C" w:rsidRDefault="00715682" w:rsidP="000B337C">
            <w:pPr>
              <w:pStyle w:val="a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715682" w:rsidRPr="006A138B" w:rsidRDefault="00715682" w:rsidP="000B337C">
            <w:pPr>
              <w:jc w:val="center"/>
              <w:rPr>
                <w:rFonts w:ascii="Times New Roman" w:hAnsi="Times New Roman"/>
              </w:rPr>
            </w:pPr>
            <w:r w:rsidRPr="006A138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0B337C" w:rsidRDefault="00715682" w:rsidP="000B337C">
            <w:pPr>
              <w:pStyle w:val="a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715682" w:rsidRPr="006A138B" w:rsidRDefault="00715682" w:rsidP="000B337C">
            <w:pPr>
              <w:jc w:val="center"/>
              <w:rPr>
                <w:rFonts w:ascii="Times New Roman" w:hAnsi="Times New Roman"/>
              </w:rPr>
            </w:pPr>
            <w:r w:rsidRPr="006A138B">
              <w:rPr>
                <w:rFonts w:ascii="Times New Roman" w:hAnsi="Times New Roman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0B337C" w:rsidRDefault="00715682" w:rsidP="000B337C">
            <w:pPr>
              <w:pStyle w:val="a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715682" w:rsidRPr="006A138B" w:rsidRDefault="00715682" w:rsidP="000B337C">
            <w:pPr>
              <w:jc w:val="center"/>
              <w:rPr>
                <w:rFonts w:ascii="Times New Roman" w:hAnsi="Times New Roman"/>
              </w:rPr>
            </w:pPr>
            <w:r w:rsidRPr="006A138B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0B337C" w:rsidRDefault="00715682" w:rsidP="000B337C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0B337C" w:rsidRDefault="00715682" w:rsidP="000B337C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 w:rsidRPr="000B337C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0B337C" w:rsidRDefault="00715682" w:rsidP="000B337C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6A138B" w:rsidRDefault="00715682" w:rsidP="000B337C">
            <w:pPr>
              <w:jc w:val="center"/>
              <w:rPr>
                <w:rFonts w:ascii="Times New Roman" w:hAnsi="Times New Roman"/>
              </w:rPr>
            </w:pPr>
            <w:r w:rsidRPr="006A138B">
              <w:rPr>
                <w:rFonts w:ascii="Times New Roman" w:hAnsi="Times New Roman"/>
              </w:rPr>
              <w:t>90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682" w:rsidRDefault="00715682" w:rsidP="000B337C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682" w:rsidRPr="00E2480B" w:rsidRDefault="00715682" w:rsidP="000B337C">
            <w:pPr>
              <w:pStyle w:val="a"/>
              <w:rPr>
                <w:rFonts w:ascii="Times New Roman" w:hAnsi="Times New Roman" w:cs="Times New Roman"/>
                <w:szCs w:val="22"/>
              </w:rPr>
            </w:pPr>
            <w:r w:rsidRPr="001E0DBF">
              <w:rPr>
                <w:rFonts w:ascii="Times New Roman" w:hAnsi="Times New Roman" w:cs="Times New Roman"/>
                <w:sz w:val="18"/>
                <w:szCs w:val="18"/>
              </w:rPr>
              <w:t>Администрация ЗАТО городской округ Молодежный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5682" w:rsidRPr="000714F2" w:rsidRDefault="00715682" w:rsidP="000B337C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0714F2">
              <w:rPr>
                <w:rFonts w:ascii="Times New Roman" w:hAnsi="Times New Roman" w:cs="Times New Roman"/>
                <w:sz w:val="18"/>
                <w:szCs w:val="18"/>
              </w:rPr>
              <w:t>Проведение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14F2">
              <w:rPr>
                <w:rFonts w:ascii="Times New Roman" w:hAnsi="Times New Roman" w:cs="Times New Roman"/>
                <w:sz w:val="18"/>
                <w:szCs w:val="18"/>
              </w:rPr>
              <w:t xml:space="preserve">родоохранных мероприятий с целью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улучшения окружающей среды</w:t>
            </w:r>
          </w:p>
        </w:tc>
      </w:tr>
      <w:tr w:rsidR="00715682" w:rsidRPr="006A138B" w:rsidTr="00BD7822"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5682" w:rsidRPr="003B60D2" w:rsidRDefault="00715682" w:rsidP="000B337C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6A138B" w:rsidRDefault="00715682" w:rsidP="000B337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0B337C" w:rsidRDefault="00715682" w:rsidP="000B337C">
            <w:pPr>
              <w:pStyle w:val="a0"/>
              <w:rPr>
                <w:rFonts w:ascii="Times New Roman" w:hAnsi="Times New Roman" w:cs="Times New Roman"/>
              </w:rPr>
            </w:pPr>
          </w:p>
          <w:p w:rsidR="00715682" w:rsidRPr="000B337C" w:rsidRDefault="00715682" w:rsidP="000B337C">
            <w:pPr>
              <w:pStyle w:val="a0"/>
              <w:rPr>
                <w:rFonts w:ascii="Times New Roman" w:hAnsi="Times New Roman" w:cs="Times New Roman"/>
              </w:rPr>
            </w:pPr>
            <w:r w:rsidRPr="000B337C">
              <w:rPr>
                <w:rFonts w:ascii="Times New Roman" w:hAnsi="Times New Roman" w:cs="Times New Roman"/>
              </w:rPr>
              <w:t>Средства  местного бюджета</w:t>
            </w:r>
          </w:p>
          <w:p w:rsidR="00715682" w:rsidRPr="000B337C" w:rsidRDefault="00715682" w:rsidP="000B337C">
            <w:pPr>
              <w:pStyle w:val="a0"/>
              <w:rPr>
                <w:rFonts w:ascii="Times New Roman" w:hAnsi="Times New Roman" w:cs="Times New Roman"/>
              </w:rPr>
            </w:pPr>
          </w:p>
          <w:p w:rsidR="00715682" w:rsidRPr="000B337C" w:rsidRDefault="00715682" w:rsidP="000B337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197A9B" w:rsidRDefault="00715682" w:rsidP="000B337C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0B337C" w:rsidRDefault="00715682" w:rsidP="000B337C">
            <w:pPr>
              <w:pStyle w:val="a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715682" w:rsidRPr="006A138B" w:rsidRDefault="00715682" w:rsidP="000B337C">
            <w:pPr>
              <w:jc w:val="center"/>
              <w:rPr>
                <w:rFonts w:ascii="Times New Roman" w:hAnsi="Times New Roman"/>
              </w:rPr>
            </w:pPr>
            <w:r w:rsidRPr="006A138B">
              <w:rPr>
                <w:rFonts w:ascii="Times New Roman" w:hAnsi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0B337C" w:rsidRDefault="00715682" w:rsidP="000B337C">
            <w:pPr>
              <w:pStyle w:val="a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715682" w:rsidRPr="006A138B" w:rsidRDefault="00715682" w:rsidP="000B337C">
            <w:pPr>
              <w:jc w:val="center"/>
              <w:rPr>
                <w:rFonts w:ascii="Times New Roman" w:hAnsi="Times New Roman"/>
              </w:rPr>
            </w:pPr>
            <w:r w:rsidRPr="006A138B">
              <w:rPr>
                <w:rFonts w:ascii="Times New Roman" w:hAnsi="Times New Roman"/>
              </w:rPr>
              <w:t>350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0B337C" w:rsidRDefault="00715682" w:rsidP="000B337C">
            <w:pPr>
              <w:pStyle w:val="a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715682" w:rsidRPr="006A138B" w:rsidRDefault="00715682" w:rsidP="000B337C">
            <w:pPr>
              <w:jc w:val="center"/>
              <w:rPr>
                <w:rFonts w:ascii="Times New Roman" w:hAnsi="Times New Roman"/>
              </w:rPr>
            </w:pPr>
            <w:r w:rsidRPr="006A138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0B337C" w:rsidRDefault="00715682" w:rsidP="000B337C">
            <w:pPr>
              <w:pStyle w:val="a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715682" w:rsidRPr="006A138B" w:rsidRDefault="00715682" w:rsidP="000B337C">
            <w:pPr>
              <w:jc w:val="center"/>
              <w:rPr>
                <w:rFonts w:ascii="Times New Roman" w:hAnsi="Times New Roman"/>
              </w:rPr>
            </w:pPr>
            <w:r w:rsidRPr="006A138B">
              <w:rPr>
                <w:rFonts w:ascii="Times New Roman" w:hAnsi="Times New Roman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0B337C" w:rsidRDefault="00715682" w:rsidP="000B337C">
            <w:pPr>
              <w:pStyle w:val="a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715682" w:rsidRPr="006A138B" w:rsidRDefault="00715682" w:rsidP="000B337C">
            <w:pPr>
              <w:jc w:val="center"/>
              <w:rPr>
                <w:rFonts w:ascii="Times New Roman" w:hAnsi="Times New Roman"/>
              </w:rPr>
            </w:pPr>
            <w:r w:rsidRPr="006A138B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0B337C" w:rsidRDefault="00715682" w:rsidP="000B337C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0B337C" w:rsidRDefault="00715682" w:rsidP="000B337C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 w:rsidRPr="000B337C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0B337C" w:rsidRDefault="00715682" w:rsidP="000B337C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6A138B" w:rsidRDefault="00715682" w:rsidP="000B337C">
            <w:pPr>
              <w:jc w:val="center"/>
              <w:rPr>
                <w:rFonts w:ascii="Times New Roman" w:hAnsi="Times New Roman"/>
              </w:rPr>
            </w:pPr>
            <w:r w:rsidRPr="006A138B">
              <w:rPr>
                <w:rFonts w:ascii="Times New Roman" w:hAnsi="Times New Roman"/>
              </w:rPr>
              <w:t>90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682" w:rsidRPr="00197A9B" w:rsidRDefault="00715682" w:rsidP="000B337C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15682" w:rsidRPr="00197A9B" w:rsidRDefault="00715682" w:rsidP="000B337C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5682" w:rsidRPr="006A138B" w:rsidTr="00BD7822">
        <w:trPr>
          <w:trHeight w:val="1464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15682" w:rsidRPr="00E2480B" w:rsidRDefault="00715682" w:rsidP="000B337C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E2480B" w:rsidRDefault="00715682" w:rsidP="000B337C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E2480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682" w:rsidRPr="00E2480B" w:rsidRDefault="00715682" w:rsidP="000B337C">
            <w:pPr>
              <w:pStyle w:val="a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 </w:t>
            </w:r>
            <w:r w:rsidRPr="00E2480B">
              <w:rPr>
                <w:rFonts w:ascii="Times New Roman" w:hAnsi="Times New Roman" w:cs="Times New Roman"/>
                <w:sz w:val="22"/>
                <w:szCs w:val="22"/>
              </w:rPr>
              <w:t>Проведение работ по выявлению и ликвидации несанкционированных свалок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0B337C">
            <w:pPr>
              <w:pStyle w:val="a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682" w:rsidRPr="00E2480B" w:rsidRDefault="00715682" w:rsidP="000B337C">
            <w:pPr>
              <w:pStyle w:val="a0"/>
              <w:rPr>
                <w:rFonts w:ascii="Times New Roman" w:hAnsi="Times New Roman" w:cs="Times New Roman"/>
                <w:sz w:val="18"/>
                <w:szCs w:val="18"/>
              </w:rPr>
            </w:pPr>
            <w:r w:rsidRPr="00E2480B">
              <w:rPr>
                <w:rFonts w:ascii="Times New Roman" w:hAnsi="Times New Roman" w:cs="Times New Roman"/>
                <w:sz w:val="18"/>
                <w:szCs w:val="18"/>
              </w:rPr>
              <w:t>Средства  местного бюджета</w:t>
            </w:r>
          </w:p>
          <w:p w:rsidR="00715682" w:rsidRPr="00E2480B" w:rsidRDefault="00715682" w:rsidP="000B337C">
            <w:pPr>
              <w:pStyle w:val="a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682" w:rsidRPr="00E2480B" w:rsidRDefault="00715682" w:rsidP="000B337C">
            <w:pPr>
              <w:pStyle w:val="a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0B337C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682" w:rsidRPr="001E0DBF" w:rsidRDefault="00715682" w:rsidP="000B337C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1E0DBF">
              <w:rPr>
                <w:rFonts w:ascii="Times New Roman" w:hAnsi="Times New Roman" w:cs="Times New Roman"/>
                <w:sz w:val="20"/>
                <w:szCs w:val="20"/>
              </w:rPr>
              <w:t>2015-2019г.г.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1E0DBF" w:rsidRDefault="00715682" w:rsidP="000B337C">
            <w:pPr>
              <w:pStyle w:val="a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715682" w:rsidRPr="006A138B" w:rsidRDefault="00715682" w:rsidP="000B337C">
            <w:pPr>
              <w:jc w:val="center"/>
            </w:pPr>
            <w:r w:rsidRPr="006A138B"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1E0DBF" w:rsidRDefault="00715682" w:rsidP="000B337C">
            <w:pPr>
              <w:pStyle w:val="a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715682" w:rsidRPr="006A138B" w:rsidRDefault="00715682" w:rsidP="000B337C">
            <w:pPr>
              <w:jc w:val="center"/>
            </w:pPr>
            <w:r w:rsidRPr="006A138B">
              <w:t>350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1E0DBF" w:rsidRDefault="00715682" w:rsidP="000B337C">
            <w:pPr>
              <w:pStyle w:val="a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715682" w:rsidRPr="006A138B" w:rsidRDefault="00715682" w:rsidP="000B337C">
            <w:pPr>
              <w:jc w:val="center"/>
            </w:pPr>
            <w:r w:rsidRPr="006A138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1E0DBF" w:rsidRDefault="00715682" w:rsidP="000B337C">
            <w:pPr>
              <w:pStyle w:val="a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715682" w:rsidRPr="006A138B" w:rsidRDefault="00715682" w:rsidP="000B337C">
            <w:pPr>
              <w:jc w:val="center"/>
            </w:pPr>
            <w:r w:rsidRPr="006A138B"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1E0DBF" w:rsidRDefault="00715682" w:rsidP="000B337C">
            <w:pPr>
              <w:pStyle w:val="a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715682" w:rsidRPr="006A138B" w:rsidRDefault="00715682" w:rsidP="000B337C">
            <w:pPr>
              <w:jc w:val="center"/>
            </w:pPr>
            <w:r w:rsidRPr="006A138B"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1E0DBF" w:rsidRDefault="00715682" w:rsidP="000B337C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1E0DBF" w:rsidRDefault="00715682" w:rsidP="000B337C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1E0DBF" w:rsidRDefault="00715682" w:rsidP="000B337C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6A138B" w:rsidRDefault="00715682" w:rsidP="000B337C">
            <w:pPr>
              <w:jc w:val="center"/>
            </w:pPr>
            <w:r w:rsidRPr="006A138B">
              <w:t>90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E2480B" w:rsidRDefault="00715682" w:rsidP="000B337C">
            <w:pPr>
              <w:pStyle w:val="a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5682" w:rsidRPr="000714F2" w:rsidRDefault="00715682" w:rsidP="000B337C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682" w:rsidRPr="006A138B" w:rsidTr="00F12138">
        <w:trPr>
          <w:trHeight w:val="1464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5682" w:rsidRPr="00E2480B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Задача 2. </w:t>
            </w:r>
            <w:r w:rsidRPr="00491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230">
              <w:rPr>
                <w:rFonts w:ascii="Times New Roman" w:hAnsi="Times New Roman" w:cs="Times New Roman"/>
                <w:sz w:val="22"/>
                <w:szCs w:val="22"/>
              </w:rPr>
              <w:t>Развитие экологического образования и просвещения, формирование у подрастающего поколения ответственного и бережного отношения к природе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197A9B" w:rsidRDefault="00715682" w:rsidP="005B6230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682" w:rsidRPr="000B337C" w:rsidRDefault="00715682" w:rsidP="005B6230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5682" w:rsidRPr="000B337C" w:rsidRDefault="00715682" w:rsidP="005B6230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0B337C">
              <w:rPr>
                <w:rFonts w:ascii="Times New Roman" w:hAnsi="Times New Roman" w:cs="Times New Roman"/>
                <w:sz w:val="22"/>
                <w:szCs w:val="22"/>
              </w:rPr>
              <w:t>2015-2019г.г.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1E0DBF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1E0DBF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1E0DBF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1E0DBF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1E0DBF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1E0DBF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1E0DBF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E2480B" w:rsidRDefault="00715682" w:rsidP="005B6230">
            <w:pPr>
              <w:pStyle w:val="a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15682" w:rsidRPr="000714F2" w:rsidRDefault="00715682" w:rsidP="005B623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682" w:rsidRPr="006A138B" w:rsidTr="005B6230">
        <w:trPr>
          <w:trHeight w:val="123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0B337C" w:rsidRDefault="00715682" w:rsidP="005B6230">
            <w:pPr>
              <w:pStyle w:val="a0"/>
              <w:rPr>
                <w:rFonts w:ascii="Times New Roman" w:hAnsi="Times New Roman" w:cs="Times New Roman"/>
              </w:rPr>
            </w:pPr>
          </w:p>
          <w:p w:rsidR="00715682" w:rsidRPr="000B337C" w:rsidRDefault="00715682" w:rsidP="005B6230">
            <w:pPr>
              <w:pStyle w:val="a0"/>
              <w:rPr>
                <w:rFonts w:ascii="Times New Roman" w:hAnsi="Times New Roman" w:cs="Times New Roman"/>
              </w:rPr>
            </w:pPr>
            <w:r w:rsidRPr="000B337C">
              <w:rPr>
                <w:rFonts w:ascii="Times New Roman" w:hAnsi="Times New Roman" w:cs="Times New Roman"/>
              </w:rPr>
              <w:t>Средства  местного бюджета</w:t>
            </w:r>
          </w:p>
          <w:p w:rsidR="00715682" w:rsidRPr="000B337C" w:rsidRDefault="00715682" w:rsidP="005B6230">
            <w:pPr>
              <w:pStyle w:val="a0"/>
              <w:rPr>
                <w:rFonts w:ascii="Times New Roman" w:hAnsi="Times New Roman" w:cs="Times New Roman"/>
              </w:rPr>
            </w:pPr>
          </w:p>
          <w:p w:rsidR="00715682" w:rsidRPr="000B337C" w:rsidRDefault="00715682" w:rsidP="005B623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1E0DBF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1E0DBF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1E0DBF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1E0DBF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1E0DBF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1E0DBF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1E0DBF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E2480B" w:rsidRDefault="00715682" w:rsidP="005B6230">
            <w:pPr>
              <w:pStyle w:val="a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15682" w:rsidRPr="000714F2" w:rsidRDefault="00715682" w:rsidP="005B623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682" w:rsidRPr="006A138B" w:rsidTr="000B337C">
        <w:trPr>
          <w:trHeight w:val="5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E2480B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E2480B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 w:rsidRPr="00E2480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E2480B" w:rsidRDefault="00715682" w:rsidP="005B6230">
            <w:pPr>
              <w:pStyle w:val="a0"/>
              <w:rPr>
                <w:szCs w:val="22"/>
              </w:rPr>
            </w:pPr>
            <w:r>
              <w:rPr>
                <w:rStyle w:val="spfo1"/>
                <w:rFonts w:ascii="Times New Roman" w:hAnsi="Times New Roman"/>
                <w:sz w:val="22"/>
                <w:szCs w:val="22"/>
              </w:rPr>
              <w:t xml:space="preserve">Основное мероприятие 1. </w:t>
            </w:r>
            <w:r w:rsidRPr="00E2480B">
              <w:rPr>
                <w:rStyle w:val="spfo1"/>
                <w:rFonts w:ascii="Times New Roman" w:hAnsi="Times New Roman"/>
                <w:sz w:val="22"/>
                <w:szCs w:val="22"/>
              </w:rPr>
              <w:t xml:space="preserve">Повышение экологического образования, воспитания       </w:t>
            </w:r>
            <w:r w:rsidRPr="00E2480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2480B">
              <w:rPr>
                <w:rStyle w:val="spfo1"/>
                <w:rFonts w:ascii="Times New Roman" w:hAnsi="Times New Roman"/>
                <w:sz w:val="22"/>
                <w:szCs w:val="22"/>
              </w:rPr>
              <w:t xml:space="preserve">и </w:t>
            </w:r>
            <w:r>
              <w:rPr>
                <w:rStyle w:val="spfo1"/>
                <w:rFonts w:ascii="Times New Roman" w:hAnsi="Times New Roman"/>
                <w:sz w:val="22"/>
                <w:szCs w:val="22"/>
              </w:rPr>
              <w:t>информирования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682" w:rsidRPr="00E2480B" w:rsidRDefault="00715682" w:rsidP="005B6230">
            <w:pPr>
              <w:pStyle w:val="a0"/>
              <w:rPr>
                <w:rFonts w:ascii="Times New Roman" w:hAnsi="Times New Roman" w:cs="Times New Roman"/>
                <w:sz w:val="18"/>
                <w:szCs w:val="18"/>
              </w:rPr>
            </w:pPr>
            <w:r w:rsidRPr="00E2480B">
              <w:rPr>
                <w:rFonts w:ascii="Times New Roman" w:hAnsi="Times New Roman" w:cs="Times New Roman"/>
                <w:sz w:val="18"/>
                <w:szCs w:val="18"/>
              </w:rPr>
              <w:t>Средства  местного бюджета</w:t>
            </w:r>
          </w:p>
          <w:p w:rsidR="00715682" w:rsidRPr="00E2480B" w:rsidRDefault="00715682" w:rsidP="005B6230">
            <w:pPr>
              <w:pStyle w:val="a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682" w:rsidRPr="00E2480B" w:rsidRDefault="00715682" w:rsidP="005B6230">
            <w:pPr>
              <w:pStyle w:val="a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682" w:rsidRPr="001E0DBF" w:rsidRDefault="00715682" w:rsidP="005B6230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1E0DBF">
              <w:rPr>
                <w:rFonts w:ascii="Times New Roman" w:hAnsi="Times New Roman" w:cs="Times New Roman"/>
                <w:sz w:val="20"/>
                <w:szCs w:val="20"/>
              </w:rPr>
              <w:t>2015-2019г.г.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1E0DBF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1E0DBF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1E0DBF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1E0DBF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1E0DBF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1E0DBF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1E0DBF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682" w:rsidRPr="001E0DBF" w:rsidRDefault="00715682" w:rsidP="005B6230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1E0DBF">
              <w:rPr>
                <w:rFonts w:ascii="Times New Roman" w:hAnsi="Times New Roman" w:cs="Times New Roman"/>
                <w:sz w:val="18"/>
                <w:szCs w:val="18"/>
              </w:rPr>
              <w:t>Администрация ЗАТО городской округ Молодежный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682" w:rsidRPr="00E2480B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5682" w:rsidRPr="006A138B" w:rsidTr="000B337C">
        <w:trPr>
          <w:trHeight w:val="5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5B6230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682" w:rsidRPr="005B6230" w:rsidRDefault="00715682" w:rsidP="005B6230">
            <w:pPr>
              <w:pStyle w:val="a"/>
              <w:jc w:val="center"/>
              <w:rPr>
                <w:rStyle w:val="spfo1"/>
                <w:rFonts w:cs="Arial"/>
                <w:sz w:val="20"/>
                <w:szCs w:val="20"/>
              </w:rPr>
            </w:pPr>
            <w:r w:rsidRPr="005B6230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5B6230" w:rsidRDefault="00715682" w:rsidP="005B6230">
            <w:pPr>
              <w:pStyle w:val="a0"/>
              <w:rPr>
                <w:rStyle w:val="spfo1"/>
                <w:rFonts w:ascii="Times New Roman" w:hAnsi="Times New Roman"/>
                <w:sz w:val="22"/>
                <w:szCs w:val="22"/>
              </w:rPr>
            </w:pPr>
            <w:r w:rsidRPr="005B6230">
              <w:rPr>
                <w:rStyle w:val="spfo1"/>
                <w:rFonts w:ascii="Times New Roman" w:hAnsi="Times New Roman"/>
                <w:sz w:val="22"/>
                <w:szCs w:val="22"/>
              </w:rPr>
              <w:t>Мероприятие 1.1</w:t>
            </w:r>
            <w:r>
              <w:rPr>
                <w:rStyle w:val="spfo1"/>
                <w:rFonts w:ascii="Times New Roman" w:hAnsi="Times New Roman"/>
                <w:sz w:val="22"/>
                <w:szCs w:val="22"/>
              </w:rPr>
              <w:t>.</w:t>
            </w:r>
          </w:p>
          <w:p w:rsidR="00715682" w:rsidRPr="003347DF" w:rsidRDefault="00715682" w:rsidP="005B6230">
            <w:pPr>
              <w:pStyle w:val="a0"/>
              <w:rPr>
                <w:rStyle w:val="spfo1"/>
                <w:rFonts w:ascii="Times New Roman" w:hAnsi="Times New Roman"/>
                <w:szCs w:val="22"/>
              </w:rPr>
            </w:pPr>
            <w:r w:rsidRPr="003347DF">
              <w:rPr>
                <w:rStyle w:val="spfo1"/>
                <w:rFonts w:ascii="Times New Roman" w:hAnsi="Times New Roman"/>
                <w:sz w:val="22"/>
                <w:szCs w:val="22"/>
              </w:rPr>
              <w:t>Обеспечение средней общеобразовательной школы экологической литературой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682" w:rsidRPr="00E2480B" w:rsidRDefault="00715682" w:rsidP="005B6230">
            <w:pPr>
              <w:pStyle w:val="a0"/>
              <w:rPr>
                <w:rFonts w:ascii="Times New Roman" w:hAnsi="Times New Roman" w:cs="Times New Roman"/>
                <w:sz w:val="18"/>
                <w:szCs w:val="18"/>
              </w:rPr>
            </w:pPr>
            <w:r w:rsidRPr="00E2480B">
              <w:rPr>
                <w:rFonts w:ascii="Times New Roman" w:hAnsi="Times New Roman" w:cs="Times New Roman"/>
                <w:sz w:val="18"/>
                <w:szCs w:val="18"/>
              </w:rPr>
              <w:t>Средства  местного бюджета</w:t>
            </w:r>
          </w:p>
          <w:p w:rsidR="00715682" w:rsidRPr="00E2480B" w:rsidRDefault="00715682" w:rsidP="005B6230">
            <w:pPr>
              <w:pStyle w:val="a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682" w:rsidRPr="003347DF" w:rsidRDefault="00715682" w:rsidP="005B6230">
            <w:pPr>
              <w:pStyle w:val="a0"/>
              <w:rPr>
                <w:rStyle w:val="spfo1"/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682" w:rsidRPr="001E0DBF" w:rsidRDefault="00715682" w:rsidP="005B6230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1E0DBF">
              <w:rPr>
                <w:rFonts w:ascii="Times New Roman" w:hAnsi="Times New Roman" w:cs="Times New Roman"/>
                <w:sz w:val="20"/>
                <w:szCs w:val="20"/>
              </w:rPr>
              <w:t>2015-201</w:t>
            </w:r>
            <w:bookmarkStart w:id="0" w:name="_GoBack"/>
            <w:bookmarkEnd w:id="0"/>
            <w:r w:rsidRPr="001E0DBF">
              <w:rPr>
                <w:rFonts w:ascii="Times New Roman" w:hAnsi="Times New Roman" w:cs="Times New Roman"/>
                <w:sz w:val="20"/>
                <w:szCs w:val="20"/>
              </w:rPr>
              <w:t>9г.г.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823399" w:rsidRDefault="00715682" w:rsidP="005B6230">
            <w:pPr>
              <w:pStyle w:val="a"/>
              <w:jc w:val="center"/>
            </w:pPr>
            <w:r w:rsidRPr="0082339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823399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823399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823399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823399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823399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6A138B" w:rsidRDefault="00715682" w:rsidP="005B6230">
            <w:pPr>
              <w:jc w:val="center"/>
            </w:pPr>
            <w:r w:rsidRPr="006A138B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823399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823399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 w:rsidRPr="00823399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823399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823399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 w:rsidRPr="00823399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823399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823399" w:rsidRDefault="00715682" w:rsidP="005B6230">
            <w:pPr>
              <w:pStyle w:val="a"/>
              <w:jc w:val="center"/>
              <w:rPr>
                <w:szCs w:val="22"/>
              </w:rPr>
            </w:pPr>
            <w:r w:rsidRPr="00823399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3347DF" w:rsidRDefault="00715682" w:rsidP="005B6230">
            <w:pPr>
              <w:pStyle w:val="a0"/>
              <w:jc w:val="center"/>
              <w:rPr>
                <w:rStyle w:val="spfo1"/>
                <w:rFonts w:cs="Arial"/>
                <w:szCs w:val="22"/>
              </w:rPr>
            </w:pPr>
            <w:r w:rsidRPr="001E0DBF">
              <w:rPr>
                <w:rFonts w:ascii="Times New Roman" w:hAnsi="Times New Roman" w:cs="Times New Roman"/>
                <w:sz w:val="18"/>
                <w:szCs w:val="18"/>
              </w:rPr>
              <w:t>Администрация ЗАТО городской округ Молодежный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682" w:rsidRPr="003347DF" w:rsidRDefault="00715682" w:rsidP="005B6230">
            <w:pPr>
              <w:pStyle w:val="a0"/>
              <w:rPr>
                <w:rStyle w:val="spfo1"/>
                <w:rFonts w:cs="Arial"/>
              </w:rPr>
            </w:pPr>
            <w:r w:rsidRPr="00823399">
              <w:rPr>
                <w:rStyle w:val="spfo1"/>
                <w:rFonts w:ascii="Times New Roman" w:hAnsi="Times New Roman"/>
                <w:sz w:val="18"/>
                <w:szCs w:val="18"/>
              </w:rPr>
              <w:t>Приобретение школьной экологической литературы</w:t>
            </w:r>
          </w:p>
        </w:tc>
      </w:tr>
      <w:tr w:rsidR="00715682" w:rsidRPr="006A138B" w:rsidTr="000B337C">
        <w:trPr>
          <w:trHeight w:val="5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5B6230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682" w:rsidRPr="005B6230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5B6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5B6230" w:rsidRDefault="00715682" w:rsidP="005B6230">
            <w:pPr>
              <w:pStyle w:val="a0"/>
              <w:rPr>
                <w:rStyle w:val="spfo1"/>
                <w:rFonts w:ascii="Times New Roman" w:hAnsi="Times New Roman"/>
                <w:sz w:val="22"/>
                <w:szCs w:val="22"/>
              </w:rPr>
            </w:pPr>
            <w:r w:rsidRPr="005B6230">
              <w:rPr>
                <w:rStyle w:val="spfo1"/>
                <w:rFonts w:ascii="Times New Roman" w:hAnsi="Times New Roman"/>
                <w:sz w:val="22"/>
                <w:szCs w:val="22"/>
              </w:rPr>
              <w:t>Мероприятие 1.2.</w:t>
            </w:r>
          </w:p>
          <w:p w:rsidR="00715682" w:rsidRPr="003347DF" w:rsidRDefault="00715682" w:rsidP="005B6230">
            <w:pPr>
              <w:pStyle w:val="a0"/>
              <w:rPr>
                <w:rStyle w:val="spfo1"/>
                <w:rFonts w:ascii="Times New Roman" w:hAnsi="Times New Roman"/>
                <w:szCs w:val="22"/>
              </w:rPr>
            </w:pPr>
            <w:r>
              <w:rPr>
                <w:rStyle w:val="spfo1"/>
                <w:rFonts w:ascii="Times New Roman" w:hAnsi="Times New Roman"/>
                <w:sz w:val="22"/>
                <w:szCs w:val="22"/>
              </w:rPr>
              <w:t>Проведение школьного экологического фестиваля «Вернем Земле  цветы»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682" w:rsidRPr="00E2480B" w:rsidRDefault="00715682" w:rsidP="005B6230">
            <w:pPr>
              <w:pStyle w:val="a0"/>
              <w:rPr>
                <w:rFonts w:ascii="Times New Roman" w:hAnsi="Times New Roman" w:cs="Times New Roman"/>
                <w:sz w:val="18"/>
                <w:szCs w:val="18"/>
              </w:rPr>
            </w:pPr>
            <w:r w:rsidRPr="00E2480B">
              <w:rPr>
                <w:rFonts w:ascii="Times New Roman" w:hAnsi="Times New Roman" w:cs="Times New Roman"/>
                <w:sz w:val="18"/>
                <w:szCs w:val="18"/>
              </w:rPr>
              <w:t>Средства  местного бюджета</w:t>
            </w:r>
          </w:p>
          <w:p w:rsidR="00715682" w:rsidRPr="00E2480B" w:rsidRDefault="00715682" w:rsidP="005B6230">
            <w:pPr>
              <w:pStyle w:val="a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682" w:rsidRPr="003347DF" w:rsidRDefault="00715682" w:rsidP="005B6230">
            <w:pPr>
              <w:pStyle w:val="a0"/>
              <w:rPr>
                <w:rStyle w:val="spfo1"/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682" w:rsidRDefault="00715682" w:rsidP="005B6230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1E0DBF">
              <w:rPr>
                <w:rFonts w:ascii="Times New Roman" w:hAnsi="Times New Roman" w:cs="Times New Roman"/>
                <w:sz w:val="20"/>
                <w:szCs w:val="20"/>
              </w:rPr>
              <w:t>2015-2019г.г.</w:t>
            </w:r>
          </w:p>
          <w:p w:rsidR="00715682" w:rsidRPr="006A138B" w:rsidRDefault="00715682" w:rsidP="005B623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Default="00715682" w:rsidP="005B6230">
            <w:pPr>
              <w:pStyle w:val="a"/>
              <w:rPr>
                <w:rFonts w:ascii="Times New Roman" w:hAnsi="Times New Roman" w:cs="Times New Roman"/>
                <w:szCs w:val="22"/>
              </w:rPr>
            </w:pPr>
          </w:p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715682" w:rsidRPr="006A138B" w:rsidRDefault="00715682" w:rsidP="005B62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6A138B" w:rsidRDefault="00715682" w:rsidP="005B6230"/>
          <w:p w:rsidR="00715682" w:rsidRPr="006A138B" w:rsidRDefault="00715682" w:rsidP="005B6230">
            <w:pPr>
              <w:jc w:val="center"/>
            </w:pPr>
            <w:r w:rsidRPr="006A138B">
              <w:t>44</w:t>
            </w:r>
          </w:p>
          <w:p w:rsidR="00715682" w:rsidRPr="006A138B" w:rsidRDefault="00715682" w:rsidP="005B6230">
            <w:pPr>
              <w:jc w:val="center"/>
            </w:pPr>
          </w:p>
          <w:p w:rsidR="00715682" w:rsidRPr="006A138B" w:rsidRDefault="00715682" w:rsidP="005B6230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6A138B" w:rsidRDefault="00715682" w:rsidP="005B6230"/>
          <w:p w:rsidR="00715682" w:rsidRPr="006A138B" w:rsidRDefault="00715682" w:rsidP="005B6230">
            <w:pPr>
              <w:jc w:val="center"/>
            </w:pPr>
            <w:r w:rsidRPr="006A138B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Default="00715682" w:rsidP="005B6230">
            <w:pPr>
              <w:pStyle w:val="a"/>
              <w:rPr>
                <w:rFonts w:ascii="Times New Roman" w:hAnsi="Times New Roman" w:cs="Times New Roman"/>
                <w:szCs w:val="22"/>
              </w:rPr>
            </w:pPr>
          </w:p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715682" w:rsidRPr="006A138B" w:rsidRDefault="00715682" w:rsidP="005B62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6A138B" w:rsidRDefault="00715682" w:rsidP="005B6230"/>
          <w:p w:rsidR="00715682" w:rsidRPr="006A138B" w:rsidRDefault="00715682" w:rsidP="005B6230">
            <w:pPr>
              <w:jc w:val="center"/>
            </w:pPr>
            <w:r w:rsidRPr="006A138B">
              <w:t>9</w:t>
            </w:r>
          </w:p>
          <w:p w:rsidR="00715682" w:rsidRPr="006A138B" w:rsidRDefault="00715682" w:rsidP="005B6230">
            <w:pPr>
              <w:jc w:val="center"/>
            </w:pPr>
          </w:p>
          <w:p w:rsidR="00715682" w:rsidRPr="006A138B" w:rsidRDefault="00715682" w:rsidP="005B62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Default="00715682" w:rsidP="005B6230">
            <w:pPr>
              <w:pStyle w:val="a"/>
              <w:rPr>
                <w:rFonts w:ascii="Times New Roman" w:hAnsi="Times New Roman" w:cs="Times New Roman"/>
                <w:szCs w:val="22"/>
              </w:rPr>
            </w:pPr>
          </w:p>
          <w:p w:rsidR="00715682" w:rsidRPr="00823399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Default="00715682" w:rsidP="005B6230">
            <w:pPr>
              <w:pStyle w:val="a"/>
              <w:rPr>
                <w:rFonts w:ascii="Times New Roman" w:hAnsi="Times New Roman" w:cs="Times New Roman"/>
                <w:szCs w:val="22"/>
              </w:rPr>
            </w:pPr>
          </w:p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715682" w:rsidRPr="006A138B" w:rsidRDefault="00715682" w:rsidP="005B62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682" w:rsidRPr="005B6230" w:rsidRDefault="00715682" w:rsidP="005B6230">
            <w:pPr>
              <w:pStyle w:val="a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30">
              <w:rPr>
                <w:rFonts w:ascii="Times New Roman" w:hAnsi="Times New Roman" w:cs="Times New Roman"/>
                <w:sz w:val="18"/>
                <w:szCs w:val="18"/>
              </w:rPr>
              <w:t>Администрация ЗАТО городской округ Молодежный,</w:t>
            </w:r>
          </w:p>
          <w:p w:rsidR="00715682" w:rsidRPr="006A138B" w:rsidRDefault="00715682" w:rsidP="005B6230">
            <w:pPr>
              <w:rPr>
                <w:sz w:val="18"/>
                <w:szCs w:val="18"/>
              </w:rPr>
            </w:pPr>
            <w:r w:rsidRPr="006A138B">
              <w:rPr>
                <w:rFonts w:ascii="Times New Roman" w:hAnsi="Times New Roman"/>
                <w:sz w:val="18"/>
                <w:szCs w:val="18"/>
              </w:rPr>
              <w:t>МОУ СОШ городского округа Молодежный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682" w:rsidRDefault="00715682" w:rsidP="005B6230">
            <w:pPr>
              <w:pStyle w:val="a0"/>
              <w:rPr>
                <w:rStyle w:val="spfo1"/>
                <w:rFonts w:ascii="Times New Roman" w:hAnsi="Times New Roman"/>
                <w:sz w:val="18"/>
                <w:szCs w:val="18"/>
              </w:rPr>
            </w:pPr>
          </w:p>
          <w:p w:rsidR="00715682" w:rsidRPr="00823399" w:rsidRDefault="00715682" w:rsidP="005B6230">
            <w:pPr>
              <w:pStyle w:val="a0"/>
              <w:ind w:right="-357"/>
              <w:rPr>
                <w:rStyle w:val="spfo1"/>
                <w:rFonts w:ascii="Times New Roman" w:hAnsi="Times New Roman"/>
                <w:sz w:val="18"/>
                <w:szCs w:val="18"/>
              </w:rPr>
            </w:pPr>
            <w:r>
              <w:rPr>
                <w:rStyle w:val="spfo1"/>
                <w:rFonts w:ascii="Times New Roman" w:hAnsi="Times New Roman"/>
                <w:sz w:val="18"/>
                <w:szCs w:val="18"/>
              </w:rPr>
              <w:t>Проведение фестиваля  среди школьников   на экологическую тематику , награждение победителей дипломами и грамотами</w:t>
            </w:r>
          </w:p>
        </w:tc>
      </w:tr>
      <w:tr w:rsidR="00715682" w:rsidRPr="006A138B" w:rsidTr="00673765">
        <w:trPr>
          <w:trHeight w:val="5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5B6230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682" w:rsidRPr="005B6230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3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B623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5B6230" w:rsidRDefault="00715682" w:rsidP="005B6230">
            <w:pPr>
              <w:pStyle w:val="a0"/>
              <w:rPr>
                <w:rStyle w:val="spfo1"/>
                <w:rFonts w:ascii="Times New Roman" w:hAnsi="Times New Roman"/>
                <w:sz w:val="22"/>
                <w:szCs w:val="22"/>
              </w:rPr>
            </w:pPr>
            <w:r>
              <w:rPr>
                <w:rStyle w:val="spfo1"/>
                <w:rFonts w:ascii="Times New Roman" w:hAnsi="Times New Roman"/>
                <w:sz w:val="22"/>
                <w:szCs w:val="22"/>
              </w:rPr>
              <w:t>Мероприятие 1.3.</w:t>
            </w:r>
          </w:p>
          <w:p w:rsidR="00715682" w:rsidRDefault="00715682" w:rsidP="005B6230">
            <w:pPr>
              <w:pStyle w:val="a0"/>
              <w:rPr>
                <w:rStyle w:val="spfo1"/>
                <w:rFonts w:ascii="Times New Roman" w:hAnsi="Times New Roman"/>
                <w:szCs w:val="22"/>
              </w:rPr>
            </w:pPr>
            <w:r>
              <w:rPr>
                <w:rStyle w:val="spfo1"/>
                <w:rFonts w:ascii="Times New Roman" w:hAnsi="Times New Roman"/>
                <w:sz w:val="22"/>
                <w:szCs w:val="22"/>
              </w:rPr>
              <w:t xml:space="preserve">Проведение  дня защиты от экологической безопасности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682" w:rsidRPr="00E2480B" w:rsidRDefault="00715682" w:rsidP="005B6230">
            <w:pPr>
              <w:pStyle w:val="a0"/>
              <w:rPr>
                <w:rFonts w:ascii="Times New Roman" w:hAnsi="Times New Roman" w:cs="Times New Roman"/>
                <w:sz w:val="18"/>
                <w:szCs w:val="18"/>
              </w:rPr>
            </w:pPr>
            <w:r w:rsidRPr="00E2480B">
              <w:rPr>
                <w:rFonts w:ascii="Times New Roman" w:hAnsi="Times New Roman" w:cs="Times New Roman"/>
                <w:sz w:val="18"/>
                <w:szCs w:val="18"/>
              </w:rPr>
              <w:t>Средства  местного бюджета</w:t>
            </w:r>
          </w:p>
          <w:p w:rsidR="00715682" w:rsidRPr="00E2480B" w:rsidRDefault="00715682" w:rsidP="005B6230">
            <w:pPr>
              <w:pStyle w:val="a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682" w:rsidRPr="003347DF" w:rsidRDefault="00715682" w:rsidP="005B6230">
            <w:pPr>
              <w:pStyle w:val="a0"/>
              <w:rPr>
                <w:rStyle w:val="spfo1"/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682" w:rsidRPr="001E0DBF" w:rsidRDefault="00715682" w:rsidP="005B6230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1E0DBF">
              <w:rPr>
                <w:rFonts w:ascii="Times New Roman" w:hAnsi="Times New Roman" w:cs="Times New Roman"/>
                <w:sz w:val="20"/>
                <w:szCs w:val="20"/>
              </w:rPr>
              <w:t>2015-2019г.г.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715682" w:rsidRPr="006A138B" w:rsidRDefault="00715682" w:rsidP="005B62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82" w:rsidRPr="006A138B" w:rsidRDefault="00715682" w:rsidP="00673765">
            <w:pPr>
              <w:jc w:val="center"/>
            </w:pPr>
            <w:r w:rsidRPr="006A138B">
              <w:t>45</w:t>
            </w:r>
          </w:p>
          <w:p w:rsidR="00715682" w:rsidRPr="006A138B" w:rsidRDefault="00715682" w:rsidP="00673765">
            <w:pPr>
              <w:jc w:val="center"/>
            </w:pPr>
          </w:p>
          <w:p w:rsidR="00715682" w:rsidRPr="006A138B" w:rsidRDefault="00715682" w:rsidP="00673765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823399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715682" w:rsidRPr="006A138B" w:rsidRDefault="00715682" w:rsidP="005B62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82" w:rsidRPr="006A138B" w:rsidRDefault="00715682" w:rsidP="00673765">
            <w:pPr>
              <w:jc w:val="center"/>
            </w:pPr>
            <w:r w:rsidRPr="006A138B">
              <w:t>11,5</w:t>
            </w:r>
          </w:p>
          <w:p w:rsidR="00715682" w:rsidRPr="006A138B" w:rsidRDefault="00715682" w:rsidP="00673765">
            <w:pPr>
              <w:jc w:val="center"/>
            </w:pPr>
          </w:p>
          <w:p w:rsidR="00715682" w:rsidRPr="006A138B" w:rsidRDefault="00715682" w:rsidP="006737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823399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715682" w:rsidRPr="006A138B" w:rsidRDefault="00715682" w:rsidP="005B62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3347DF" w:rsidRDefault="00715682" w:rsidP="005B6230">
            <w:pPr>
              <w:pStyle w:val="a0"/>
              <w:jc w:val="center"/>
              <w:rPr>
                <w:rStyle w:val="spfo1"/>
                <w:rFonts w:cs="Arial"/>
                <w:szCs w:val="22"/>
              </w:rPr>
            </w:pPr>
            <w:r w:rsidRPr="001E0DBF">
              <w:rPr>
                <w:rFonts w:ascii="Times New Roman" w:hAnsi="Times New Roman" w:cs="Times New Roman"/>
                <w:sz w:val="18"/>
                <w:szCs w:val="18"/>
              </w:rPr>
              <w:t>Администрация ЗАТО городской округ Молодежный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682" w:rsidRDefault="00715682" w:rsidP="005B6230">
            <w:pPr>
              <w:pStyle w:val="a0"/>
              <w:rPr>
                <w:rStyle w:val="spfo1"/>
                <w:rFonts w:ascii="Times New Roman" w:hAnsi="Times New Roman"/>
                <w:sz w:val="18"/>
                <w:szCs w:val="18"/>
              </w:rPr>
            </w:pPr>
          </w:p>
          <w:p w:rsidR="00715682" w:rsidRPr="003347DF" w:rsidRDefault="00715682" w:rsidP="005B6230">
            <w:pPr>
              <w:pStyle w:val="a0"/>
              <w:rPr>
                <w:rStyle w:val="spfo1"/>
                <w:rFonts w:cs="Arial"/>
              </w:rPr>
            </w:pPr>
            <w:r>
              <w:rPr>
                <w:rStyle w:val="spfo1"/>
                <w:rFonts w:ascii="Times New Roman" w:hAnsi="Times New Roman"/>
                <w:sz w:val="18"/>
                <w:szCs w:val="18"/>
              </w:rPr>
              <w:t>Проведение экологических мероприятий</w:t>
            </w:r>
          </w:p>
        </w:tc>
      </w:tr>
      <w:tr w:rsidR="00715682" w:rsidRPr="006A138B" w:rsidTr="000B337C">
        <w:trPr>
          <w:trHeight w:val="5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5B6230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682" w:rsidRPr="005B6230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3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B623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0"/>
              <w:rPr>
                <w:rStyle w:val="spfo1"/>
                <w:rFonts w:ascii="Times New Roman" w:hAnsi="Times New Roman"/>
                <w:szCs w:val="22"/>
              </w:rPr>
            </w:pPr>
            <w:r>
              <w:rPr>
                <w:rStyle w:val="spfo1"/>
                <w:rFonts w:ascii="Times New Roman" w:hAnsi="Times New Roman"/>
                <w:sz w:val="22"/>
                <w:szCs w:val="22"/>
              </w:rPr>
              <w:t>Мероприятие 1.4. Проведение субботников по уборке мусора в лесу. День леса- 1 июля.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682" w:rsidRPr="00E2480B" w:rsidRDefault="00715682" w:rsidP="005B6230">
            <w:pPr>
              <w:pStyle w:val="a0"/>
              <w:rPr>
                <w:rFonts w:ascii="Times New Roman" w:hAnsi="Times New Roman" w:cs="Times New Roman"/>
                <w:sz w:val="18"/>
                <w:szCs w:val="18"/>
              </w:rPr>
            </w:pPr>
            <w:r w:rsidRPr="00E2480B">
              <w:rPr>
                <w:rFonts w:ascii="Times New Roman" w:hAnsi="Times New Roman" w:cs="Times New Roman"/>
                <w:sz w:val="18"/>
                <w:szCs w:val="18"/>
              </w:rPr>
              <w:t>Средства  местного бюджета</w:t>
            </w:r>
          </w:p>
          <w:p w:rsidR="00715682" w:rsidRPr="00E2480B" w:rsidRDefault="00715682" w:rsidP="005B6230">
            <w:pPr>
              <w:pStyle w:val="a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682" w:rsidRPr="003347DF" w:rsidRDefault="00715682" w:rsidP="005B6230">
            <w:pPr>
              <w:pStyle w:val="a0"/>
              <w:rPr>
                <w:rStyle w:val="spfo1"/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682" w:rsidRPr="001E0DBF" w:rsidRDefault="00715682" w:rsidP="005B6230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1E0DBF">
              <w:rPr>
                <w:rFonts w:ascii="Times New Roman" w:hAnsi="Times New Roman" w:cs="Times New Roman"/>
                <w:sz w:val="20"/>
                <w:szCs w:val="20"/>
              </w:rPr>
              <w:t>2015-2019г.г.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6A138B" w:rsidRDefault="00715682" w:rsidP="005B6230">
            <w:pPr>
              <w:jc w:val="center"/>
            </w:pPr>
            <w:r w:rsidRPr="006A138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6A138B" w:rsidRDefault="00715682" w:rsidP="005B6230">
            <w:pPr>
              <w:jc w:val="center"/>
            </w:pPr>
            <w:r w:rsidRPr="006A138B"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6A138B" w:rsidRDefault="00715682" w:rsidP="005B6230">
            <w:pPr>
              <w:jc w:val="center"/>
            </w:pPr>
            <w:r w:rsidRPr="006A138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6A138B" w:rsidRDefault="00715682" w:rsidP="005B6230">
            <w:pPr>
              <w:jc w:val="center"/>
            </w:pPr>
            <w:r w:rsidRPr="006A138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6A138B" w:rsidRDefault="00715682" w:rsidP="005B6230">
            <w:pPr>
              <w:jc w:val="center"/>
            </w:pPr>
            <w:r w:rsidRPr="006A138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6A138B" w:rsidRDefault="00715682" w:rsidP="005B6230">
            <w:pPr>
              <w:jc w:val="center"/>
            </w:pPr>
            <w:r w:rsidRPr="006A138B"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5682" w:rsidRPr="006A138B" w:rsidRDefault="00715682" w:rsidP="005B6230">
            <w:pPr>
              <w:jc w:val="center"/>
            </w:pPr>
            <w:r w:rsidRPr="006A138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3347DF" w:rsidRDefault="00715682" w:rsidP="005B6230">
            <w:pPr>
              <w:pStyle w:val="a0"/>
              <w:jc w:val="center"/>
              <w:rPr>
                <w:rStyle w:val="spfo1"/>
                <w:rFonts w:cs="Arial"/>
                <w:szCs w:val="22"/>
              </w:rPr>
            </w:pPr>
            <w:r w:rsidRPr="001E0DBF">
              <w:rPr>
                <w:rFonts w:ascii="Times New Roman" w:hAnsi="Times New Roman" w:cs="Times New Roman"/>
                <w:sz w:val="18"/>
                <w:szCs w:val="18"/>
              </w:rPr>
              <w:t>Администрация ЗАТО городской округ Молодежный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682" w:rsidRPr="003347DF" w:rsidRDefault="00715682" w:rsidP="005B6230">
            <w:pPr>
              <w:pStyle w:val="a0"/>
              <w:rPr>
                <w:rStyle w:val="spfo1"/>
                <w:rFonts w:cs="Arial"/>
              </w:rPr>
            </w:pPr>
            <w:r>
              <w:rPr>
                <w:rStyle w:val="spfo1"/>
                <w:rFonts w:ascii="Times New Roman" w:hAnsi="Times New Roman"/>
                <w:sz w:val="18"/>
                <w:szCs w:val="18"/>
              </w:rPr>
              <w:t>Проведение экологических мероприятий</w:t>
            </w:r>
          </w:p>
        </w:tc>
      </w:tr>
      <w:tr w:rsidR="00715682" w:rsidRPr="006A138B" w:rsidTr="000B337C">
        <w:trPr>
          <w:trHeight w:val="5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E2480B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E2480B" w:rsidRDefault="00715682" w:rsidP="005B6230">
            <w:pPr>
              <w:pStyle w:val="a0"/>
              <w:rPr>
                <w:rStyle w:val="spfo1"/>
                <w:rFonts w:ascii="Times New Roman" w:hAnsi="Times New Roman"/>
                <w:b/>
                <w:szCs w:val="22"/>
              </w:rPr>
            </w:pPr>
            <w:r w:rsidRPr="00E2480B">
              <w:rPr>
                <w:rStyle w:val="spfo1"/>
                <w:rFonts w:ascii="Times New Roman" w:hAnsi="Times New Roman"/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E2480B" w:rsidRDefault="00715682" w:rsidP="005B6230">
            <w:pPr>
              <w:pStyle w:val="a0"/>
              <w:rPr>
                <w:rFonts w:ascii="Times New Roman" w:hAnsi="Times New Roman" w:cs="Times New Roman"/>
                <w:sz w:val="18"/>
                <w:szCs w:val="18"/>
              </w:rPr>
            </w:pPr>
            <w:r w:rsidRPr="00E2480B">
              <w:rPr>
                <w:rFonts w:ascii="Times New Roman" w:hAnsi="Times New Roman" w:cs="Times New Roman"/>
                <w:sz w:val="18"/>
                <w:szCs w:val="18"/>
              </w:rPr>
              <w:t>Средства  местного бюджета</w:t>
            </w:r>
          </w:p>
          <w:p w:rsidR="00715682" w:rsidRPr="00E2480B" w:rsidRDefault="00715682" w:rsidP="005B6230">
            <w:pPr>
              <w:pStyle w:val="a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682" w:rsidRPr="00E2480B" w:rsidRDefault="00715682" w:rsidP="005B6230">
            <w:pPr>
              <w:pStyle w:val="a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1E0DBF" w:rsidRDefault="00715682" w:rsidP="005B6230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1E0DBF">
              <w:rPr>
                <w:rFonts w:ascii="Times New Roman" w:hAnsi="Times New Roman" w:cs="Times New Roman"/>
                <w:sz w:val="20"/>
                <w:szCs w:val="20"/>
              </w:rPr>
              <w:t>2015-2019г.г.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2C4959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b/>
              </w:rPr>
            </w:pPr>
          </w:p>
          <w:p w:rsidR="00715682" w:rsidRPr="006A138B" w:rsidRDefault="00715682" w:rsidP="005B6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38B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2C4959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b/>
              </w:rPr>
            </w:pPr>
          </w:p>
          <w:p w:rsidR="00715682" w:rsidRPr="006A138B" w:rsidRDefault="00715682" w:rsidP="005B6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38B">
              <w:rPr>
                <w:rFonts w:ascii="Times New Roman" w:hAnsi="Times New Roman"/>
                <w:b/>
                <w:sz w:val="24"/>
                <w:szCs w:val="24"/>
              </w:rPr>
              <w:t>457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2C4959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b/>
              </w:rPr>
            </w:pPr>
          </w:p>
          <w:p w:rsidR="00715682" w:rsidRPr="006A138B" w:rsidRDefault="00715682" w:rsidP="005B6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38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2C4959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b/>
              </w:rPr>
            </w:pPr>
          </w:p>
          <w:p w:rsidR="00715682" w:rsidRPr="006A138B" w:rsidRDefault="00715682" w:rsidP="005B6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38B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2C4959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b/>
              </w:rPr>
            </w:pPr>
          </w:p>
          <w:p w:rsidR="00715682" w:rsidRPr="006A138B" w:rsidRDefault="00715682" w:rsidP="005B6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38B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2C4959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b/>
              </w:rPr>
            </w:pPr>
          </w:p>
          <w:p w:rsidR="00715682" w:rsidRPr="002C4959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b/>
              </w:rPr>
            </w:pPr>
            <w:r w:rsidRPr="002C4959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2C4959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b/>
              </w:rPr>
            </w:pPr>
          </w:p>
          <w:p w:rsidR="00715682" w:rsidRPr="006A138B" w:rsidRDefault="00715682" w:rsidP="005B6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38B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2" w:rsidRPr="00E2480B" w:rsidRDefault="00715682" w:rsidP="005B6230">
            <w:pPr>
              <w:pStyle w:val="a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682" w:rsidRPr="00E2480B" w:rsidRDefault="00715682" w:rsidP="005B6230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15682" w:rsidRPr="00BE474A" w:rsidRDefault="00715682" w:rsidP="00BE474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715682" w:rsidRPr="00BE474A" w:rsidSect="00FE23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3D5D"/>
    <w:multiLevelType w:val="hybridMultilevel"/>
    <w:tmpl w:val="153E4806"/>
    <w:lvl w:ilvl="0" w:tplc="A72E03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C2F"/>
    <w:rsid w:val="00013EBB"/>
    <w:rsid w:val="00035C2F"/>
    <w:rsid w:val="000714F2"/>
    <w:rsid w:val="000767F3"/>
    <w:rsid w:val="000B337C"/>
    <w:rsid w:val="00115BF7"/>
    <w:rsid w:val="00121467"/>
    <w:rsid w:val="001365FA"/>
    <w:rsid w:val="0015634D"/>
    <w:rsid w:val="00197A9B"/>
    <w:rsid w:val="001E0DBF"/>
    <w:rsid w:val="00237D9F"/>
    <w:rsid w:val="00252287"/>
    <w:rsid w:val="002A1380"/>
    <w:rsid w:val="002C4959"/>
    <w:rsid w:val="003347DF"/>
    <w:rsid w:val="00385E45"/>
    <w:rsid w:val="003A52A8"/>
    <w:rsid w:val="003A75A9"/>
    <w:rsid w:val="003B60D2"/>
    <w:rsid w:val="00480D40"/>
    <w:rsid w:val="004863D4"/>
    <w:rsid w:val="00491381"/>
    <w:rsid w:val="005B6230"/>
    <w:rsid w:val="0060727E"/>
    <w:rsid w:val="00673765"/>
    <w:rsid w:val="006A138B"/>
    <w:rsid w:val="006F28EA"/>
    <w:rsid w:val="00714EF5"/>
    <w:rsid w:val="00715682"/>
    <w:rsid w:val="0075016F"/>
    <w:rsid w:val="00797878"/>
    <w:rsid w:val="007D6D45"/>
    <w:rsid w:val="00806C99"/>
    <w:rsid w:val="00820B35"/>
    <w:rsid w:val="00823399"/>
    <w:rsid w:val="00824F1F"/>
    <w:rsid w:val="0084528B"/>
    <w:rsid w:val="008D1C2D"/>
    <w:rsid w:val="00993EEB"/>
    <w:rsid w:val="009F1157"/>
    <w:rsid w:val="00A03502"/>
    <w:rsid w:val="00A03F46"/>
    <w:rsid w:val="00A37F15"/>
    <w:rsid w:val="00AB78CD"/>
    <w:rsid w:val="00AC7696"/>
    <w:rsid w:val="00AE30E5"/>
    <w:rsid w:val="00AE6163"/>
    <w:rsid w:val="00B1448D"/>
    <w:rsid w:val="00B30F61"/>
    <w:rsid w:val="00B627F7"/>
    <w:rsid w:val="00BD7822"/>
    <w:rsid w:val="00BE474A"/>
    <w:rsid w:val="00C405BD"/>
    <w:rsid w:val="00CC325E"/>
    <w:rsid w:val="00D90442"/>
    <w:rsid w:val="00DF5649"/>
    <w:rsid w:val="00E1205C"/>
    <w:rsid w:val="00E2480B"/>
    <w:rsid w:val="00E71BFC"/>
    <w:rsid w:val="00EA6088"/>
    <w:rsid w:val="00ED41F7"/>
    <w:rsid w:val="00F12138"/>
    <w:rsid w:val="00FE0FE9"/>
    <w:rsid w:val="00FE23DD"/>
    <w:rsid w:val="00FF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3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5C2F"/>
    <w:pPr>
      <w:widowControl w:val="0"/>
      <w:autoSpaceDE w:val="0"/>
      <w:autoSpaceDN w:val="0"/>
      <w:adjustRightInd w:val="0"/>
    </w:pPr>
    <w:rPr>
      <w:rFonts w:cs="Calibri"/>
    </w:rPr>
  </w:style>
  <w:style w:type="paragraph" w:styleId="NoSpacing">
    <w:name w:val="No Spacing"/>
    <w:uiPriority w:val="99"/>
    <w:qFormat/>
    <w:rsid w:val="00035C2F"/>
  </w:style>
  <w:style w:type="character" w:customStyle="1" w:styleId="spfo1">
    <w:name w:val="spfo1"/>
    <w:basedOn w:val="DefaultParagraphFont"/>
    <w:uiPriority w:val="99"/>
    <w:rsid w:val="002C4959"/>
    <w:rPr>
      <w:rFonts w:cs="Times New Roman"/>
    </w:rPr>
  </w:style>
  <w:style w:type="paragraph" w:customStyle="1" w:styleId="a">
    <w:name w:val="Нормальный (таблица)"/>
    <w:basedOn w:val="Normal"/>
    <w:next w:val="Normal"/>
    <w:uiPriority w:val="99"/>
    <w:rsid w:val="002C49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2C49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2C49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C7696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AC769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9</Pages>
  <Words>1882</Words>
  <Characters>10730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43</cp:revision>
  <cp:lastPrinted>2015-09-29T10:46:00Z</cp:lastPrinted>
  <dcterms:created xsi:type="dcterms:W3CDTF">2015-09-29T08:38:00Z</dcterms:created>
  <dcterms:modified xsi:type="dcterms:W3CDTF">2015-12-16T07:09:00Z</dcterms:modified>
</cp:coreProperties>
</file>