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4" w:rsidRDefault="004741F4" w:rsidP="005D30A8">
      <w:pPr>
        <w:jc w:val="center"/>
        <w:rPr>
          <w:rFonts w:ascii="Verdana" w:hAnsi="Verdana"/>
        </w:rPr>
      </w:pPr>
      <w:r w:rsidRPr="00F930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" style="width:55.5pt;height:79.5pt;visibility:visible">
            <v:imagedata r:id="rId4" o:title=""/>
          </v:shape>
        </w:pict>
      </w:r>
    </w:p>
    <w:p w:rsidR="004741F4" w:rsidRDefault="004741F4" w:rsidP="005D30A8">
      <w:pPr>
        <w:pStyle w:val="Heading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4741F4" w:rsidRDefault="004741F4" w:rsidP="005D30A8"/>
    <w:p w:rsidR="004741F4" w:rsidRDefault="004741F4" w:rsidP="005D30A8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11766036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7216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11766037" r:id="rId7"/>
        </w:pict>
      </w:r>
      <w:r>
        <w:rPr>
          <w:b/>
          <w:sz w:val="32"/>
          <w:szCs w:val="32"/>
        </w:rPr>
        <w:t>ЗАКРЫТОГО АДМИНИСТРАТИВНО-</w:t>
      </w:r>
    </w:p>
    <w:p w:rsidR="004741F4" w:rsidRDefault="004741F4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4741F4" w:rsidRDefault="004741F4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 МОЛОДЕЖНЫЙ</w:t>
      </w:r>
    </w:p>
    <w:p w:rsidR="004741F4" w:rsidRDefault="004741F4" w:rsidP="005D30A8">
      <w:pPr>
        <w:jc w:val="center"/>
        <w:rPr>
          <w:b/>
        </w:rPr>
      </w:pPr>
    </w:p>
    <w:p w:rsidR="004741F4" w:rsidRDefault="004741F4" w:rsidP="005D30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ПОСТАНОВЛЕНИЕ</w:t>
      </w:r>
    </w:p>
    <w:p w:rsidR="004741F4" w:rsidRDefault="004741F4" w:rsidP="005D30A8">
      <w:pPr>
        <w:jc w:val="center"/>
        <w:rPr>
          <w:b/>
          <w:sz w:val="32"/>
          <w:szCs w:val="32"/>
        </w:rPr>
      </w:pPr>
    </w:p>
    <w:p w:rsidR="004741F4" w:rsidRDefault="004741F4" w:rsidP="005D30A8">
      <w:pPr>
        <w:jc w:val="center"/>
        <w:rPr>
          <w:sz w:val="28"/>
          <w:szCs w:val="28"/>
        </w:rPr>
      </w:pPr>
      <w:r>
        <w:rPr>
          <w:sz w:val="28"/>
          <w:szCs w:val="28"/>
        </w:rPr>
        <w:t>04.12.2015 г.                  № 262</w:t>
      </w:r>
    </w:p>
    <w:p w:rsidR="004741F4" w:rsidRDefault="004741F4" w:rsidP="00421FA9">
      <w:pPr>
        <w:rPr>
          <w:sz w:val="28"/>
          <w:szCs w:val="28"/>
        </w:rPr>
      </w:pPr>
    </w:p>
    <w:p w:rsidR="004741F4" w:rsidRDefault="004741F4" w:rsidP="005D30A8"/>
    <w:p w:rsidR="004741F4" w:rsidRDefault="004741F4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</w:p>
    <w:p w:rsidR="004741F4" w:rsidRDefault="004741F4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«Муниципальное управление ЗАТО городской округ</w:t>
      </w:r>
    </w:p>
    <w:p w:rsidR="004741F4" w:rsidRDefault="004741F4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Молодёжный Московской области на 2015-2019 годы»</w:t>
      </w:r>
    </w:p>
    <w:p w:rsidR="004741F4" w:rsidRDefault="004741F4" w:rsidP="005D30A8">
      <w:pPr>
        <w:rPr>
          <w:b/>
          <w:sz w:val="24"/>
          <w:szCs w:val="24"/>
        </w:rPr>
      </w:pPr>
    </w:p>
    <w:p w:rsidR="004741F4" w:rsidRDefault="004741F4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741F4" w:rsidRDefault="004741F4" w:rsidP="005D30A8">
      <w:pPr>
        <w:jc w:val="both"/>
        <w:rPr>
          <w:b/>
          <w:sz w:val="24"/>
          <w:szCs w:val="24"/>
        </w:rPr>
      </w:pPr>
      <w:r w:rsidRPr="00313735">
        <w:rPr>
          <w:sz w:val="24"/>
          <w:szCs w:val="24"/>
        </w:rPr>
        <w:t xml:space="preserve">       </w:t>
      </w:r>
      <w:r>
        <w:rPr>
          <w:sz w:val="24"/>
          <w:szCs w:val="24"/>
        </w:rPr>
        <w:t>В соответствии со ст. 179 Бюджетного кодекса Российской Федерации (в редакции Федерального закона от 07.05.2013 г.№104-ФЗ «О внесении изменений в Бюджетный Кодекс Российской Федерации и отдельные законодательные акты Российской Федерации в связи совершенствованием бюджетного процесса»),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Молодёжный Московской области от 25.07.2013 г. № 163 « Об утверждении Порядка формировании и Методики оценки эффективности реализации муниципальных программ ЗАТО городской округ Молодёжный», постановлением Администрации городского округа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года» (с изменениями), с постановлением Правительства Московской области от 17.08.2015 № 715/29 «О внесении изменений в постановление Правительства Московской области от 25.03.2013 № 208/8 «Об утверждении Порядка разработки и реализации государственных программ Московской области»»,</w:t>
      </w:r>
    </w:p>
    <w:p w:rsidR="004741F4" w:rsidRDefault="004741F4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ПОСТАНОВЛЯЮ:</w:t>
      </w:r>
    </w:p>
    <w:p w:rsidR="004741F4" w:rsidRPr="0083318C" w:rsidRDefault="004741F4" w:rsidP="005D30A8">
      <w:pPr>
        <w:jc w:val="both"/>
        <w:rPr>
          <w:sz w:val="24"/>
          <w:szCs w:val="24"/>
        </w:rPr>
      </w:pPr>
    </w:p>
    <w:p w:rsidR="004741F4" w:rsidRPr="0083318C" w:rsidRDefault="004741F4" w:rsidP="005D30A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муниципальную программу «Муниципальное управление ЗАТО  городской округ Молодёжный Московской области на 2015-2019 годы», утверждённую постановлением Администрации ЗАТО городской округ Молодёжный Московской области от 13.10.2014 г. № 212 (с изменениями и дополнениями, внесенными постановлениями руководителя Администрации ЗАТО городской округ Молодежный № 17 от 30.01.2015 г., № 70 от 07.04.2015 г.,  № 96 от 29.04.2015 г., № 109 от 21.05.2015 г., № 127  от 10.06.2015 г., № 158 от 30.07.2015 г., № 176 от 21.08.2015 г., № 188 от 04.09.2015 г., № 212 от 24.09.2015 г., № 220 от 14.10.2015 г.) следующие изменения и дополнения:</w:t>
      </w:r>
    </w:p>
    <w:p w:rsidR="004741F4" w:rsidRDefault="004741F4" w:rsidP="00517EC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</w:t>
      </w:r>
      <w:r w:rsidRPr="0083318C">
        <w:rPr>
          <w:sz w:val="24"/>
          <w:szCs w:val="24"/>
        </w:rPr>
        <w:t>.</w:t>
      </w:r>
      <w:r w:rsidRPr="00820CBE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</w:t>
      </w:r>
      <w:r w:rsidRPr="00833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«Муниципальное управление ЗАТО  городской округ Молодёжный Московской области на 2015-2019 годы»: </w:t>
      </w:r>
    </w:p>
    <w:p w:rsidR="004741F4" w:rsidRDefault="004741F4" w:rsidP="00517EC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1.1.1. позицию </w:t>
      </w:r>
      <w:r>
        <w:t>«</w:t>
      </w:r>
      <w:r w:rsidRPr="008542C3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8542C3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новой редакции:</w:t>
      </w:r>
    </w:p>
    <w:p w:rsidR="004741F4" w:rsidRDefault="004741F4" w:rsidP="00517EC9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1273"/>
        <w:gridCol w:w="1274"/>
        <w:gridCol w:w="1274"/>
        <w:gridCol w:w="1274"/>
        <w:gridCol w:w="1275"/>
        <w:gridCol w:w="1275"/>
      </w:tblGrid>
      <w:tr w:rsidR="004741F4" w:rsidTr="001C1A82">
        <w:trPr>
          <w:trHeight w:val="469"/>
        </w:trPr>
        <w:tc>
          <w:tcPr>
            <w:tcW w:w="1926" w:type="dxa"/>
            <w:vMerge w:val="restart"/>
          </w:tcPr>
          <w:p w:rsidR="004741F4" w:rsidRDefault="004741F4" w:rsidP="001C1A82">
            <w:pPr>
              <w:tabs>
                <w:tab w:val="center" w:pos="4677"/>
                <w:tab w:val="right" w:pos="9355"/>
              </w:tabs>
            </w:pPr>
          </w:p>
          <w:p w:rsidR="004741F4" w:rsidRPr="000F2C53" w:rsidRDefault="004741F4" w:rsidP="001C1A82">
            <w:pPr>
              <w:tabs>
                <w:tab w:val="center" w:pos="4677"/>
                <w:tab w:val="right" w:pos="9355"/>
              </w:tabs>
            </w:pPr>
            <w:r w:rsidRPr="000F2C53">
              <w:t>Источники финансирования муниципальной программы,</w:t>
            </w:r>
          </w:p>
          <w:p w:rsidR="004741F4" w:rsidRPr="000F2C53" w:rsidRDefault="004741F4" w:rsidP="001C1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F2C53">
              <w:t>в том числе по годам:</w:t>
            </w:r>
          </w:p>
        </w:tc>
        <w:tc>
          <w:tcPr>
            <w:tcW w:w="7645" w:type="dxa"/>
            <w:gridSpan w:val="6"/>
            <w:vAlign w:val="center"/>
          </w:tcPr>
          <w:p w:rsidR="004741F4" w:rsidRPr="001C1A82" w:rsidRDefault="004741F4" w:rsidP="001C1A8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16FC">
              <w:t>Расходы (тыс. рублей)</w:t>
            </w:r>
          </w:p>
        </w:tc>
      </w:tr>
      <w:tr w:rsidR="004741F4" w:rsidRPr="006427A8" w:rsidTr="001C1A82">
        <w:tc>
          <w:tcPr>
            <w:tcW w:w="1926" w:type="dxa"/>
            <w:vMerge/>
          </w:tcPr>
          <w:p w:rsidR="004741F4" w:rsidRPr="00B216FC" w:rsidRDefault="004741F4" w:rsidP="00712AB9">
            <w:pPr>
              <w:pStyle w:val="ConsPlusCell"/>
            </w:pPr>
          </w:p>
        </w:tc>
        <w:tc>
          <w:tcPr>
            <w:tcW w:w="1273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 xml:space="preserve"> 2015 год</w:t>
            </w:r>
          </w:p>
        </w:tc>
        <w:tc>
          <w:tcPr>
            <w:tcW w:w="1274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274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275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 xml:space="preserve"> 2018 год</w:t>
            </w:r>
          </w:p>
        </w:tc>
        <w:tc>
          <w:tcPr>
            <w:tcW w:w="1275" w:type="dxa"/>
          </w:tcPr>
          <w:p w:rsidR="004741F4" w:rsidRPr="001C1A82" w:rsidRDefault="004741F4" w:rsidP="001C1A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1A82">
              <w:rPr>
                <w:sz w:val="24"/>
                <w:szCs w:val="24"/>
              </w:rPr>
              <w:t xml:space="preserve"> 2019 год</w:t>
            </w:r>
          </w:p>
        </w:tc>
      </w:tr>
      <w:tr w:rsidR="004741F4" w:rsidRPr="00BE054C" w:rsidTr="001C1A82">
        <w:tc>
          <w:tcPr>
            <w:tcW w:w="1926" w:type="dxa"/>
          </w:tcPr>
          <w:p w:rsidR="004741F4" w:rsidRPr="000F2C53" w:rsidRDefault="004741F4" w:rsidP="001C1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F2C53">
              <w:t>Средства бюджета ЗАТО городской округ Молодежный</w:t>
            </w:r>
          </w:p>
        </w:tc>
        <w:tc>
          <w:tcPr>
            <w:tcW w:w="1273" w:type="dxa"/>
            <w:vAlign w:val="center"/>
          </w:tcPr>
          <w:p w:rsidR="004741F4" w:rsidRPr="00473066" w:rsidRDefault="004741F4" w:rsidP="001C1A82">
            <w:pPr>
              <w:jc w:val="center"/>
            </w:pPr>
            <w:r>
              <w:t>109552</w:t>
            </w:r>
          </w:p>
        </w:tc>
        <w:tc>
          <w:tcPr>
            <w:tcW w:w="1274" w:type="dxa"/>
            <w:vAlign w:val="center"/>
          </w:tcPr>
          <w:p w:rsidR="004741F4" w:rsidRPr="00473066" w:rsidRDefault="004741F4" w:rsidP="001C1A82">
            <w:pPr>
              <w:jc w:val="center"/>
            </w:pPr>
            <w:r>
              <w:t>20926</w:t>
            </w:r>
          </w:p>
        </w:tc>
        <w:tc>
          <w:tcPr>
            <w:tcW w:w="1274" w:type="dxa"/>
            <w:vAlign w:val="center"/>
          </w:tcPr>
          <w:p w:rsidR="004741F4" w:rsidRPr="00C8210A" w:rsidRDefault="004741F4" w:rsidP="001C1A82">
            <w:pPr>
              <w:jc w:val="center"/>
            </w:pPr>
            <w:r>
              <w:t>21056</w:t>
            </w:r>
          </w:p>
        </w:tc>
        <w:tc>
          <w:tcPr>
            <w:tcW w:w="1274" w:type="dxa"/>
            <w:vAlign w:val="center"/>
          </w:tcPr>
          <w:p w:rsidR="004741F4" w:rsidRPr="00C8210A" w:rsidRDefault="004741F4" w:rsidP="001C1A82">
            <w:pPr>
              <w:jc w:val="center"/>
            </w:pPr>
            <w:r>
              <w:t>21814</w:t>
            </w:r>
          </w:p>
        </w:tc>
        <w:tc>
          <w:tcPr>
            <w:tcW w:w="1275" w:type="dxa"/>
            <w:vAlign w:val="center"/>
          </w:tcPr>
          <w:p w:rsidR="004741F4" w:rsidRPr="00C8210A" w:rsidRDefault="004741F4" w:rsidP="001C1A82">
            <w:pPr>
              <w:jc w:val="center"/>
            </w:pPr>
            <w:r>
              <w:t>24363</w:t>
            </w:r>
          </w:p>
        </w:tc>
        <w:tc>
          <w:tcPr>
            <w:tcW w:w="1275" w:type="dxa"/>
            <w:vAlign w:val="center"/>
          </w:tcPr>
          <w:p w:rsidR="004741F4" w:rsidRPr="00C8210A" w:rsidRDefault="004741F4" w:rsidP="001C1A82">
            <w:pPr>
              <w:jc w:val="center"/>
            </w:pPr>
            <w:r>
              <w:t>21393</w:t>
            </w:r>
          </w:p>
        </w:tc>
      </w:tr>
      <w:tr w:rsidR="004741F4" w:rsidRPr="00BE054C" w:rsidTr="001C1A82">
        <w:tc>
          <w:tcPr>
            <w:tcW w:w="1926" w:type="dxa"/>
          </w:tcPr>
          <w:p w:rsidR="004741F4" w:rsidRDefault="004741F4" w:rsidP="001C1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1273" w:type="dxa"/>
            <w:vAlign w:val="center"/>
          </w:tcPr>
          <w:p w:rsidR="004741F4" w:rsidRPr="00473066" w:rsidRDefault="004741F4" w:rsidP="001C1A82">
            <w:pPr>
              <w:jc w:val="center"/>
            </w:pPr>
            <w:r>
              <w:t>14468,5</w:t>
            </w:r>
          </w:p>
        </w:tc>
        <w:tc>
          <w:tcPr>
            <w:tcW w:w="1274" w:type="dxa"/>
            <w:vAlign w:val="center"/>
          </w:tcPr>
          <w:p w:rsidR="004741F4" w:rsidRPr="00473066" w:rsidRDefault="004741F4" w:rsidP="001C1A82">
            <w:pPr>
              <w:jc w:val="center"/>
            </w:pPr>
            <w:r>
              <w:t>11555</w:t>
            </w:r>
          </w:p>
        </w:tc>
        <w:tc>
          <w:tcPr>
            <w:tcW w:w="1274" w:type="dxa"/>
            <w:vAlign w:val="center"/>
          </w:tcPr>
          <w:p w:rsidR="004741F4" w:rsidRDefault="004741F4" w:rsidP="001C1A82">
            <w:pPr>
              <w:jc w:val="center"/>
            </w:pPr>
            <w:r>
              <w:t>979,5</w:t>
            </w:r>
          </w:p>
        </w:tc>
        <w:tc>
          <w:tcPr>
            <w:tcW w:w="1274" w:type="dxa"/>
            <w:vAlign w:val="center"/>
          </w:tcPr>
          <w:p w:rsidR="004741F4" w:rsidRDefault="004741F4" w:rsidP="001C1A82">
            <w:pPr>
              <w:jc w:val="center"/>
            </w:pPr>
            <w:r>
              <w:t>967</w:t>
            </w:r>
          </w:p>
        </w:tc>
        <w:tc>
          <w:tcPr>
            <w:tcW w:w="1275" w:type="dxa"/>
            <w:vAlign w:val="center"/>
          </w:tcPr>
          <w:p w:rsidR="004741F4" w:rsidRDefault="004741F4" w:rsidP="001C1A82">
            <w:pPr>
              <w:jc w:val="center"/>
            </w:pPr>
            <w:r>
              <w:t>967</w:t>
            </w:r>
          </w:p>
        </w:tc>
        <w:tc>
          <w:tcPr>
            <w:tcW w:w="1275" w:type="dxa"/>
            <w:vAlign w:val="center"/>
          </w:tcPr>
          <w:p w:rsidR="004741F4" w:rsidRDefault="004741F4" w:rsidP="001C1A82">
            <w:pPr>
              <w:jc w:val="center"/>
            </w:pPr>
            <w:r>
              <w:t>0</w:t>
            </w:r>
          </w:p>
        </w:tc>
      </w:tr>
      <w:tr w:rsidR="004741F4" w:rsidRPr="00BE054C" w:rsidTr="001C1A82">
        <w:tc>
          <w:tcPr>
            <w:tcW w:w="1926" w:type="dxa"/>
          </w:tcPr>
          <w:p w:rsidR="004741F4" w:rsidRPr="000F2C53" w:rsidRDefault="004741F4" w:rsidP="001C1A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Внебюджетные средства</w:t>
            </w:r>
          </w:p>
        </w:tc>
        <w:tc>
          <w:tcPr>
            <w:tcW w:w="1273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50</w:t>
            </w:r>
          </w:p>
        </w:tc>
        <w:tc>
          <w:tcPr>
            <w:tcW w:w="1274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1</w:t>
            </w:r>
            <w:r>
              <w:t>0</w:t>
            </w:r>
          </w:p>
        </w:tc>
        <w:tc>
          <w:tcPr>
            <w:tcW w:w="1274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10</w:t>
            </w:r>
          </w:p>
        </w:tc>
        <w:tc>
          <w:tcPr>
            <w:tcW w:w="1274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10</w:t>
            </w:r>
          </w:p>
        </w:tc>
        <w:tc>
          <w:tcPr>
            <w:tcW w:w="1275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10</w:t>
            </w:r>
          </w:p>
        </w:tc>
        <w:tc>
          <w:tcPr>
            <w:tcW w:w="1275" w:type="dxa"/>
            <w:vAlign w:val="center"/>
          </w:tcPr>
          <w:p w:rsidR="004741F4" w:rsidRPr="000F2C53" w:rsidRDefault="004741F4" w:rsidP="001C1A82">
            <w:pPr>
              <w:jc w:val="center"/>
            </w:pPr>
            <w:r w:rsidRPr="000F2C53">
              <w:t>10</w:t>
            </w:r>
          </w:p>
        </w:tc>
      </w:tr>
    </w:tbl>
    <w:p w:rsidR="004741F4" w:rsidRDefault="004741F4" w:rsidP="00EE6FFD">
      <w:pPr>
        <w:tabs>
          <w:tab w:val="left" w:pos="567"/>
        </w:tabs>
        <w:jc w:val="both"/>
        <w:rPr>
          <w:sz w:val="24"/>
          <w:szCs w:val="24"/>
        </w:rPr>
      </w:pPr>
    </w:p>
    <w:p w:rsidR="004741F4" w:rsidRDefault="004741F4" w:rsidP="00EE6FF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1.1.2. Расчет финансовых ресурсов муниципальной программы «Муниципальное управление ЗАТО городской округ Молодёжный Московской области на 2015-2019 годы» изложить в новой редакции (приложение 1);</w:t>
      </w:r>
    </w:p>
    <w:p w:rsidR="004741F4" w:rsidRDefault="004741F4" w:rsidP="005B491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Муниципальную программу «Муниципальное управление ЗАТО  городской округ Молодёжный Московской области на 2015-2019 годы» изложить в новой редакции.</w:t>
      </w:r>
    </w:p>
    <w:p w:rsidR="004741F4" w:rsidRDefault="004741F4" w:rsidP="00421FA9">
      <w:pPr>
        <w:jc w:val="both"/>
      </w:pPr>
      <w:r>
        <w:rPr>
          <w:sz w:val="24"/>
          <w:szCs w:val="24"/>
        </w:rPr>
        <w:t xml:space="preserve">         3. </w:t>
      </w:r>
      <w:r w:rsidRPr="00D42B33">
        <w:rPr>
          <w:sz w:val="24"/>
          <w:szCs w:val="24"/>
        </w:rPr>
        <w:t>Опубликовать муниципальную программу «</w:t>
      </w:r>
      <w:r w:rsidRPr="000C2C99">
        <w:rPr>
          <w:sz w:val="24"/>
          <w:szCs w:val="24"/>
        </w:rPr>
        <w:t>Муниципальное управление ЗАТО городской округ Молодёжный Московской области на 2015-2019</w:t>
      </w:r>
      <w:r>
        <w:rPr>
          <w:b/>
          <w:sz w:val="24"/>
          <w:szCs w:val="24"/>
        </w:rPr>
        <w:t xml:space="preserve"> </w:t>
      </w:r>
      <w:r w:rsidRPr="008930C4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Pr="00D42B33">
        <w:rPr>
          <w:sz w:val="24"/>
          <w:szCs w:val="24"/>
        </w:rPr>
        <w:t xml:space="preserve"> в информационном вестнике </w:t>
      </w:r>
      <w:r>
        <w:rPr>
          <w:sz w:val="24"/>
          <w:szCs w:val="24"/>
        </w:rPr>
        <w:t>А</w:t>
      </w:r>
      <w:r w:rsidRPr="00D42B33">
        <w:rPr>
          <w:sz w:val="24"/>
          <w:szCs w:val="24"/>
        </w:rPr>
        <w:t>дминистрации «МОЛОДЕЖНЫЙ» и разместить на официальном сайте</w:t>
      </w:r>
      <w:r>
        <w:rPr>
          <w:sz w:val="24"/>
          <w:szCs w:val="24"/>
        </w:rPr>
        <w:t>:</w:t>
      </w:r>
      <w:r w:rsidRPr="00D42B33">
        <w:rPr>
          <w:sz w:val="24"/>
          <w:szCs w:val="24"/>
        </w:rPr>
        <w:t xml:space="preserve"> </w:t>
      </w:r>
      <w:hyperlink r:id="rId8" w:history="1">
        <w:r w:rsidRPr="00F03FFB">
          <w:rPr>
            <w:rStyle w:val="Hyperlink"/>
            <w:b/>
            <w:sz w:val="24"/>
            <w:szCs w:val="24"/>
            <w:lang w:val="en-US"/>
          </w:rPr>
          <w:t>www</w:t>
        </w:r>
        <w:r w:rsidRPr="00F03FFB">
          <w:rPr>
            <w:rStyle w:val="Hyperlink"/>
            <w:b/>
            <w:sz w:val="24"/>
            <w:szCs w:val="24"/>
          </w:rPr>
          <w:t>.</w:t>
        </w:r>
        <w:r w:rsidRPr="00F03FFB">
          <w:rPr>
            <w:rStyle w:val="Hyperlink"/>
            <w:b/>
            <w:sz w:val="24"/>
            <w:szCs w:val="24"/>
            <w:lang w:val="en-US"/>
          </w:rPr>
          <w:t>zato</w:t>
        </w:r>
        <w:r w:rsidRPr="00F03FFB">
          <w:rPr>
            <w:rStyle w:val="Hyperlink"/>
            <w:b/>
            <w:sz w:val="24"/>
            <w:szCs w:val="24"/>
          </w:rPr>
          <w:t>-</w:t>
        </w:r>
        <w:r w:rsidRPr="00F03FFB">
          <w:rPr>
            <w:rStyle w:val="Hyperlink"/>
            <w:b/>
            <w:sz w:val="24"/>
            <w:szCs w:val="24"/>
            <w:lang w:val="en-US"/>
          </w:rPr>
          <w:t>molod</w:t>
        </w:r>
        <w:r w:rsidRPr="00F03FFB">
          <w:rPr>
            <w:rStyle w:val="Hyperlink"/>
            <w:b/>
            <w:sz w:val="24"/>
            <w:szCs w:val="24"/>
          </w:rPr>
          <w:t>.</w:t>
        </w:r>
        <w:r w:rsidRPr="00F03FFB">
          <w:rPr>
            <w:rStyle w:val="Hyperlink"/>
            <w:b/>
            <w:sz w:val="24"/>
            <w:szCs w:val="24"/>
            <w:lang w:val="en-US"/>
          </w:rPr>
          <w:t>ru</w:t>
        </w:r>
      </w:hyperlink>
      <w:r>
        <w:t>.</w:t>
      </w:r>
    </w:p>
    <w:p w:rsidR="004741F4" w:rsidRPr="00060DF5" w:rsidRDefault="004741F4" w:rsidP="00421F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4. Контроль за исполнением настоящего постановления возложить на начальника бюджетно-финансового отдела.</w:t>
      </w: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421FA9">
      <w:pPr>
        <w:jc w:val="both"/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  <w:r>
        <w:rPr>
          <w:sz w:val="24"/>
          <w:szCs w:val="24"/>
        </w:rPr>
        <w:t>И. о. руководителя администрации</w:t>
      </w:r>
    </w:p>
    <w:p w:rsidR="004741F4" w:rsidRDefault="004741F4" w:rsidP="005D30A8">
      <w:pPr>
        <w:rPr>
          <w:sz w:val="24"/>
          <w:szCs w:val="24"/>
        </w:rPr>
      </w:pPr>
      <w:r>
        <w:rPr>
          <w:sz w:val="24"/>
          <w:szCs w:val="24"/>
        </w:rPr>
        <w:t>ЗАТО городской округ  Молодёжный                                                          М. А. Петухов</w:t>
      </w: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 w:rsidP="005D30A8">
      <w:pPr>
        <w:rPr>
          <w:sz w:val="24"/>
          <w:szCs w:val="24"/>
        </w:rPr>
      </w:pPr>
    </w:p>
    <w:p w:rsidR="004741F4" w:rsidRDefault="004741F4"/>
    <w:sectPr w:rsidR="004741F4" w:rsidSect="00A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A8"/>
    <w:rsid w:val="0002424A"/>
    <w:rsid w:val="0004199C"/>
    <w:rsid w:val="00060DF5"/>
    <w:rsid w:val="000B473A"/>
    <w:rsid w:val="000C2C99"/>
    <w:rsid w:val="000F1F72"/>
    <w:rsid w:val="000F2551"/>
    <w:rsid w:val="000F2C53"/>
    <w:rsid w:val="000F5305"/>
    <w:rsid w:val="001002CB"/>
    <w:rsid w:val="001017C3"/>
    <w:rsid w:val="0011520F"/>
    <w:rsid w:val="001C1A82"/>
    <w:rsid w:val="001D43E2"/>
    <w:rsid w:val="001E77D6"/>
    <w:rsid w:val="0021631A"/>
    <w:rsid w:val="00232FF8"/>
    <w:rsid w:val="0026199A"/>
    <w:rsid w:val="00277925"/>
    <w:rsid w:val="002A39FF"/>
    <w:rsid w:val="002C520E"/>
    <w:rsid w:val="003121F6"/>
    <w:rsid w:val="00313735"/>
    <w:rsid w:val="003158E3"/>
    <w:rsid w:val="003344D4"/>
    <w:rsid w:val="00336A1C"/>
    <w:rsid w:val="003409A3"/>
    <w:rsid w:val="003823F5"/>
    <w:rsid w:val="003B4D16"/>
    <w:rsid w:val="003D3C18"/>
    <w:rsid w:val="003E1ADE"/>
    <w:rsid w:val="00410EFD"/>
    <w:rsid w:val="00421FA9"/>
    <w:rsid w:val="00462A01"/>
    <w:rsid w:val="00473066"/>
    <w:rsid w:val="004741F4"/>
    <w:rsid w:val="004B3B9B"/>
    <w:rsid w:val="004D58D6"/>
    <w:rsid w:val="004E747C"/>
    <w:rsid w:val="00504EC2"/>
    <w:rsid w:val="00517EC9"/>
    <w:rsid w:val="005371B4"/>
    <w:rsid w:val="00551C1C"/>
    <w:rsid w:val="00581F4B"/>
    <w:rsid w:val="005A0C20"/>
    <w:rsid w:val="005B4912"/>
    <w:rsid w:val="005D30A8"/>
    <w:rsid w:val="005D7F54"/>
    <w:rsid w:val="00606E76"/>
    <w:rsid w:val="006427A8"/>
    <w:rsid w:val="00653FBD"/>
    <w:rsid w:val="006A738F"/>
    <w:rsid w:val="006B1877"/>
    <w:rsid w:val="006E6AFB"/>
    <w:rsid w:val="006F66B4"/>
    <w:rsid w:val="00712AB9"/>
    <w:rsid w:val="00726729"/>
    <w:rsid w:val="00734E47"/>
    <w:rsid w:val="007470B5"/>
    <w:rsid w:val="007570A4"/>
    <w:rsid w:val="0078397A"/>
    <w:rsid w:val="0078485C"/>
    <w:rsid w:val="00785BFE"/>
    <w:rsid w:val="00795073"/>
    <w:rsid w:val="007A3A70"/>
    <w:rsid w:val="007A624A"/>
    <w:rsid w:val="007F7F81"/>
    <w:rsid w:val="00803E36"/>
    <w:rsid w:val="00820CBE"/>
    <w:rsid w:val="0083318C"/>
    <w:rsid w:val="008341C0"/>
    <w:rsid w:val="008458A8"/>
    <w:rsid w:val="00853FAB"/>
    <w:rsid w:val="008542C3"/>
    <w:rsid w:val="008930C4"/>
    <w:rsid w:val="009828F2"/>
    <w:rsid w:val="009C58EB"/>
    <w:rsid w:val="009C7D7A"/>
    <w:rsid w:val="009D1B13"/>
    <w:rsid w:val="00A14EE3"/>
    <w:rsid w:val="00A36095"/>
    <w:rsid w:val="00A37730"/>
    <w:rsid w:val="00A57CD2"/>
    <w:rsid w:val="00AA43BA"/>
    <w:rsid w:val="00AD0DC7"/>
    <w:rsid w:val="00B17EE3"/>
    <w:rsid w:val="00B216FC"/>
    <w:rsid w:val="00B24EC5"/>
    <w:rsid w:val="00B259A8"/>
    <w:rsid w:val="00B3326E"/>
    <w:rsid w:val="00B33AE4"/>
    <w:rsid w:val="00B63351"/>
    <w:rsid w:val="00B754D1"/>
    <w:rsid w:val="00B85908"/>
    <w:rsid w:val="00B91188"/>
    <w:rsid w:val="00B914E3"/>
    <w:rsid w:val="00B950F0"/>
    <w:rsid w:val="00BD30D3"/>
    <w:rsid w:val="00BD5656"/>
    <w:rsid w:val="00BE054C"/>
    <w:rsid w:val="00C04F29"/>
    <w:rsid w:val="00C14F57"/>
    <w:rsid w:val="00C5485A"/>
    <w:rsid w:val="00C577D2"/>
    <w:rsid w:val="00C8210A"/>
    <w:rsid w:val="00CA7388"/>
    <w:rsid w:val="00CB46EB"/>
    <w:rsid w:val="00CD076F"/>
    <w:rsid w:val="00CF71EE"/>
    <w:rsid w:val="00D20B49"/>
    <w:rsid w:val="00D42B33"/>
    <w:rsid w:val="00D51D80"/>
    <w:rsid w:val="00D61921"/>
    <w:rsid w:val="00D71296"/>
    <w:rsid w:val="00D7184E"/>
    <w:rsid w:val="00DB5A9C"/>
    <w:rsid w:val="00DD5ACA"/>
    <w:rsid w:val="00E3601D"/>
    <w:rsid w:val="00E3619C"/>
    <w:rsid w:val="00E61D4C"/>
    <w:rsid w:val="00E66E65"/>
    <w:rsid w:val="00E76708"/>
    <w:rsid w:val="00E844FC"/>
    <w:rsid w:val="00EE6FFD"/>
    <w:rsid w:val="00F03FFB"/>
    <w:rsid w:val="00F41D0D"/>
    <w:rsid w:val="00F5279A"/>
    <w:rsid w:val="00F627DE"/>
    <w:rsid w:val="00F717D1"/>
    <w:rsid w:val="00F808AA"/>
    <w:rsid w:val="00F930FF"/>
    <w:rsid w:val="00FB6194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8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0A8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0A8"/>
    <w:rPr>
      <w:rFonts w:ascii="Tahoma" w:hAnsi="Tahoma" w:cs="Tahoma"/>
      <w:color w:val="000000"/>
      <w:kern w:val="28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20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0C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</w:rPr>
  </w:style>
  <w:style w:type="character" w:customStyle="1" w:styleId="ListParagraphChar">
    <w:name w:val="List Paragraph Char"/>
    <w:link w:val="ListParagraph"/>
    <w:uiPriority w:val="99"/>
    <w:locked/>
    <w:rsid w:val="00820CBE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rsid w:val="002779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7388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561</Words>
  <Characters>3200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65</cp:revision>
  <cp:lastPrinted>2015-12-10T15:18:00Z</cp:lastPrinted>
  <dcterms:created xsi:type="dcterms:W3CDTF">2015-02-19T07:51:00Z</dcterms:created>
  <dcterms:modified xsi:type="dcterms:W3CDTF">2015-12-16T07:14:00Z</dcterms:modified>
</cp:coreProperties>
</file>