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6C" w:rsidRDefault="0013576C" w:rsidP="001C0DA6">
      <w:pPr>
        <w:jc w:val="center"/>
      </w:pPr>
      <w:r w:rsidRPr="00DF15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4pt;visibility:visible">
            <v:imagedata r:id="rId4" o:title=""/>
          </v:shape>
        </w:pict>
      </w:r>
    </w:p>
    <w:p w:rsidR="0013576C" w:rsidRDefault="0013576C" w:rsidP="001C0DA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3576C" w:rsidRDefault="0013576C" w:rsidP="001C0DA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13576C" w:rsidRDefault="0013576C" w:rsidP="001C0DA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13576C" w:rsidRDefault="0013576C" w:rsidP="001C0DA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>
        <w:rPr>
          <w:noProof/>
        </w:rPr>
        <w:pict>
          <v:rect id="_x0000_s1026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533713981" r:id="rId6"/>
        </w:pict>
      </w:r>
      <w:r>
        <w:rPr>
          <w:noProof/>
        </w:rPr>
        <w:pict>
          <v:rect id="_x0000_s1027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533713982" r:id="rId7"/>
        </w:pict>
      </w:r>
      <w:r>
        <w:rPr>
          <w:b/>
          <w:sz w:val="32"/>
          <w:szCs w:val="32"/>
        </w:rPr>
        <w:t xml:space="preserve"> МОЛОДЁЖНЫЙ</w:t>
      </w:r>
    </w:p>
    <w:p w:rsidR="0013576C" w:rsidRDefault="0013576C" w:rsidP="001C0DA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13576C" w:rsidRDefault="0013576C" w:rsidP="001C0DA6">
      <w:pPr>
        <w:pStyle w:val="1"/>
        <w:jc w:val="center"/>
        <w:rPr>
          <w:b/>
          <w:sz w:val="16"/>
          <w:szCs w:val="16"/>
        </w:rPr>
      </w:pPr>
    </w:p>
    <w:p w:rsidR="0013576C" w:rsidRDefault="0013576C" w:rsidP="001C0D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3576C" w:rsidRDefault="0013576C" w:rsidP="001C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13576C" w:rsidRDefault="0013576C" w:rsidP="001C0D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09.06.2016г.                       № 5/2</w:t>
      </w:r>
    </w:p>
    <w:p w:rsidR="0013576C" w:rsidRDefault="0013576C" w:rsidP="001C0DA6">
      <w:pPr>
        <w:jc w:val="right"/>
        <w:rPr>
          <w:rFonts w:ascii="Times New Roman" w:hAnsi="Times New Roman"/>
          <w:b/>
          <w:sz w:val="24"/>
          <w:szCs w:val="24"/>
        </w:rPr>
      </w:pPr>
    </w:p>
    <w:p w:rsidR="0013576C" w:rsidRDefault="0013576C" w:rsidP="001C0D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изменений и дополнений в Устав ЗАТО городской</w:t>
      </w:r>
    </w:p>
    <w:p w:rsidR="0013576C" w:rsidRDefault="0013576C" w:rsidP="001C0D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округ Молодежный Московской области</w:t>
      </w:r>
    </w:p>
    <w:p w:rsidR="0013576C" w:rsidRDefault="0013576C" w:rsidP="001C0DA6">
      <w:pPr>
        <w:pStyle w:val="NoSpacing"/>
        <w:rPr>
          <w:rFonts w:ascii="Times New Roman" w:hAnsi="Times New Roman"/>
          <w:sz w:val="24"/>
          <w:szCs w:val="24"/>
        </w:rPr>
      </w:pPr>
    </w:p>
    <w:p w:rsidR="0013576C" w:rsidRDefault="0013576C" w:rsidP="001C0DA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приведением </w:t>
      </w:r>
      <w:hyperlink r:id="rId8" w:history="1">
        <w:r w:rsidRPr="001C0DA6">
          <w:rPr>
            <w:rStyle w:val="Hyperlink"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ЗАТО городской округ Молодежный Московской области в соответствие с Федеральным </w:t>
      </w:r>
      <w:hyperlink r:id="rId9" w:history="1">
        <w:r w:rsidRPr="001C0DA6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1C0DA6"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июля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 xml:space="preserve">. N5485-I "О государственной тайне" и иному действующему законодательству Российской Федерации, Совет депутатов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13576C" w:rsidRDefault="0013576C" w:rsidP="001C0D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3576C" w:rsidRDefault="0013576C" w:rsidP="001C0DA6">
      <w:pPr>
        <w:pStyle w:val="NoSpacing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Изложить п.15, ст.26 </w:t>
      </w:r>
      <w:hyperlink r:id="rId11" w:history="1">
        <w:r w:rsidRPr="001C0DA6">
          <w:rPr>
            <w:rStyle w:val="Hyperlink"/>
            <w:color w:val="auto"/>
            <w:sz w:val="24"/>
            <w:szCs w:val="24"/>
            <w:u w:val="none"/>
          </w:rPr>
          <w:t>Устав</w:t>
        </w:r>
      </w:hyperlink>
      <w:r w:rsidRPr="001C0D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ЗАТО городской округ Молодежный Московской области в следующей редакции: «Обеспечение защиты государственной тайны в соответствии с законодательством Российской Федерации и </w:t>
      </w:r>
      <w:r>
        <w:rPr>
          <w:rFonts w:ascii="Times New Roman" w:hAnsi="Times New Roman"/>
          <w:color w:val="333333"/>
          <w:sz w:val="24"/>
          <w:szCs w:val="24"/>
        </w:rPr>
        <w:t>иными полномочиями в соответствии с Федеральным законом "Об общих принципах организации местного самоуправления в Российской Федерации", федеральными законами, законами Московской области, настоящим Уставом».</w:t>
      </w:r>
    </w:p>
    <w:p w:rsidR="0013576C" w:rsidRDefault="0013576C" w:rsidP="001C0DA6">
      <w:pPr>
        <w:pStyle w:val="NoSpacing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дополнения, внесенные в Устав ЗАТО Молодежный в Управление Министерства юстиции РФ по Московской области для государственной регистрации.</w:t>
      </w:r>
    </w:p>
    <w:p w:rsidR="0013576C" w:rsidRDefault="0013576C" w:rsidP="001C0DA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После прохождения государственной  регистрации  опубликовать  решение «О внесении изменений в </w:t>
      </w:r>
      <w:hyperlink r:id="rId12" w:history="1">
        <w:r w:rsidRPr="001C0DA6">
          <w:rPr>
            <w:rStyle w:val="Hyperlink"/>
            <w:color w:val="auto"/>
            <w:sz w:val="24"/>
            <w:szCs w:val="24"/>
            <w:u w:val="none"/>
          </w:rPr>
          <w:t>Устав</w:t>
        </w:r>
      </w:hyperlink>
      <w:r>
        <w:rPr>
          <w:rFonts w:ascii="Times New Roman" w:hAnsi="Times New Roman"/>
          <w:sz w:val="24"/>
          <w:szCs w:val="24"/>
        </w:rPr>
        <w:t xml:space="preserve"> ЗАТО городской округ Молодежный Московской области» в печатном средстве массовой информации - информационном вестнике Администрации ЗАТО городской округ Молодёжный </w:t>
      </w:r>
      <w:r w:rsidRPr="001270E5">
        <w:rPr>
          <w:rFonts w:ascii="Times New Roman" w:hAnsi="Times New Roman"/>
          <w:caps/>
          <w:sz w:val="24"/>
          <w:szCs w:val="24"/>
        </w:rPr>
        <w:t>"Молодёжный"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информационном сайте городского округа Молодёжный (адрес сайта: </w:t>
      </w:r>
      <w:hyperlink r:id="rId13" w:history="1">
        <w:r>
          <w:rPr>
            <w:rStyle w:val="Hyperlink"/>
            <w:sz w:val="24"/>
            <w:szCs w:val="24"/>
          </w:rPr>
          <w:t>http://www.zato-molod.ru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576C" w:rsidRDefault="0013576C" w:rsidP="001C0DA6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законную силу со дня официального опубликования.</w:t>
      </w:r>
    </w:p>
    <w:p w:rsidR="0013576C" w:rsidRDefault="0013576C" w:rsidP="001C0DA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3576C" w:rsidRDefault="0013576C" w:rsidP="001C0DA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3576C" w:rsidRDefault="0013576C" w:rsidP="001C0DA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3576C" w:rsidRDefault="0013576C" w:rsidP="001C0DA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ЗАТО городской округ</w:t>
      </w:r>
    </w:p>
    <w:p w:rsidR="0013576C" w:rsidRDefault="0013576C" w:rsidP="001C0DA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Молодежный Московской области                                                   Туркова О.В.</w:t>
      </w:r>
    </w:p>
    <w:p w:rsidR="0013576C" w:rsidRDefault="0013576C" w:rsidP="0086793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576C" w:rsidRDefault="0013576C" w:rsidP="0086793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576C" w:rsidRPr="00A77246" w:rsidRDefault="0013576C" w:rsidP="0086793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13576C" w:rsidRPr="00A77246" w:rsidSect="00867931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88"/>
    <w:rsid w:val="00007A91"/>
    <w:rsid w:val="00032E07"/>
    <w:rsid w:val="000C520E"/>
    <w:rsid w:val="000C7DA8"/>
    <w:rsid w:val="001270E5"/>
    <w:rsid w:val="0013576C"/>
    <w:rsid w:val="001833EA"/>
    <w:rsid w:val="001A52E8"/>
    <w:rsid w:val="001C0DA6"/>
    <w:rsid w:val="001C41B7"/>
    <w:rsid w:val="001D0490"/>
    <w:rsid w:val="001E1408"/>
    <w:rsid w:val="00230127"/>
    <w:rsid w:val="00257B2F"/>
    <w:rsid w:val="00265EB1"/>
    <w:rsid w:val="002B6D55"/>
    <w:rsid w:val="002D2753"/>
    <w:rsid w:val="00325652"/>
    <w:rsid w:val="00334B50"/>
    <w:rsid w:val="00397A6C"/>
    <w:rsid w:val="003C7863"/>
    <w:rsid w:val="003D52A5"/>
    <w:rsid w:val="003E5263"/>
    <w:rsid w:val="00444D90"/>
    <w:rsid w:val="00497404"/>
    <w:rsid w:val="00527944"/>
    <w:rsid w:val="00530A0D"/>
    <w:rsid w:val="00544124"/>
    <w:rsid w:val="00551426"/>
    <w:rsid w:val="00552B51"/>
    <w:rsid w:val="005556DB"/>
    <w:rsid w:val="00562500"/>
    <w:rsid w:val="005628C8"/>
    <w:rsid w:val="00580DFB"/>
    <w:rsid w:val="0058516E"/>
    <w:rsid w:val="005A10A6"/>
    <w:rsid w:val="00634E49"/>
    <w:rsid w:val="006A44F3"/>
    <w:rsid w:val="006B3CD2"/>
    <w:rsid w:val="006D342A"/>
    <w:rsid w:val="006D68ED"/>
    <w:rsid w:val="0074538B"/>
    <w:rsid w:val="00745DCF"/>
    <w:rsid w:val="007627FE"/>
    <w:rsid w:val="0079362E"/>
    <w:rsid w:val="007F05EB"/>
    <w:rsid w:val="007F4A0D"/>
    <w:rsid w:val="00867931"/>
    <w:rsid w:val="008C5E62"/>
    <w:rsid w:val="00905F11"/>
    <w:rsid w:val="00916293"/>
    <w:rsid w:val="009634E0"/>
    <w:rsid w:val="0097367B"/>
    <w:rsid w:val="0099477D"/>
    <w:rsid w:val="00A07E31"/>
    <w:rsid w:val="00A77246"/>
    <w:rsid w:val="00AA3C21"/>
    <w:rsid w:val="00B633E9"/>
    <w:rsid w:val="00B90677"/>
    <w:rsid w:val="00BC36C9"/>
    <w:rsid w:val="00BC5637"/>
    <w:rsid w:val="00BE7BDE"/>
    <w:rsid w:val="00C3315B"/>
    <w:rsid w:val="00C605EA"/>
    <w:rsid w:val="00C661A7"/>
    <w:rsid w:val="00C94981"/>
    <w:rsid w:val="00CB71F2"/>
    <w:rsid w:val="00CC6B27"/>
    <w:rsid w:val="00CF47D5"/>
    <w:rsid w:val="00D0585F"/>
    <w:rsid w:val="00D14544"/>
    <w:rsid w:val="00DB2AB1"/>
    <w:rsid w:val="00DB6B48"/>
    <w:rsid w:val="00DC0888"/>
    <w:rsid w:val="00DC4229"/>
    <w:rsid w:val="00DD683C"/>
    <w:rsid w:val="00DF15E2"/>
    <w:rsid w:val="00E00DA0"/>
    <w:rsid w:val="00E03C04"/>
    <w:rsid w:val="00E451AA"/>
    <w:rsid w:val="00EC2B11"/>
    <w:rsid w:val="00F57667"/>
    <w:rsid w:val="00F60DFF"/>
    <w:rsid w:val="00FC48DA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97A6C"/>
    <w:rPr>
      <w:rFonts w:ascii="Times New Roman" w:eastAsia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rsid w:val="00397A6C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397A6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A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724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634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27FE"/>
    <w:pPr>
      <w:ind w:left="720"/>
      <w:contextualSpacing/>
    </w:pPr>
  </w:style>
  <w:style w:type="character" w:customStyle="1" w:styleId="a">
    <w:name w:val="Гипертекстовая ссылка"/>
    <w:uiPriority w:val="99"/>
    <w:rsid w:val="00905F11"/>
    <w:rPr>
      <w:rFonts w:ascii="Times New Roman" w:hAnsi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612AEFA392A85B895F3A2EF6EB7D50664D0BA2C7977FC95BE4D62DAN3V2H" TargetMode="External"/><Relationship Id="rId13" Type="http://schemas.openxmlformats.org/officeDocument/2006/relationships/hyperlink" Target="http://www.zato-molod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ref=F1A612AEFA392A85B895F3A2EF6EB7D50664D0BA2C7977FC95BE4D62DAN3V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1A612AEFA392A85B895F3A2EF6EB7D50664D0BA2C7977FC95BE4D62DAN3V2H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A612AEFA392A85B895F2ACFA6EB7D50663D0BE2F7777FC95BE4D62DAN3V2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A612AEFA392A85B895F2ACFA6EB7D50663D0BC287F77FC95BE4D62DAN3V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375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2016-06-09T10:47:00Z</cp:lastPrinted>
  <dcterms:created xsi:type="dcterms:W3CDTF">2016-04-14T13:35:00Z</dcterms:created>
  <dcterms:modified xsi:type="dcterms:W3CDTF">2016-08-26T06:53:00Z</dcterms:modified>
</cp:coreProperties>
</file>